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81" w:rsidRDefault="00BC6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</w:t>
      </w:r>
      <w:r w:rsidRPr="009E55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физической культуре в 11</w:t>
      </w:r>
      <w:r w:rsidRPr="00055A1F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6681" w:rsidRPr="00055A1F" w:rsidRDefault="00BC6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( 24.10.2023 )</w:t>
      </w:r>
    </w:p>
    <w:p w:rsidR="00BC6681" w:rsidRDefault="00BC6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60090D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Кузнецова О.К.</w:t>
      </w:r>
    </w:p>
    <w:p w:rsidR="00BC6681" w:rsidRPr="0060090D" w:rsidRDefault="00BC6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090D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sz w:val="24"/>
          <w:szCs w:val="24"/>
        </w:rPr>
        <w:t xml:space="preserve">Подвижные игры </w:t>
      </w:r>
    </w:p>
    <w:p w:rsidR="00BC6681" w:rsidRPr="007C5030" w:rsidRDefault="00BC6681" w:rsidP="006F1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Pr="00713679">
        <w:rPr>
          <w:rFonts w:ascii="Times New Roman" w:hAnsi="Times New Roman" w:cs="Times New Roman"/>
          <w:sz w:val="24"/>
          <w:szCs w:val="24"/>
        </w:rPr>
        <w:t>Развитие скоростно-силовых</w:t>
      </w:r>
      <w:r>
        <w:rPr>
          <w:rFonts w:ascii="Times New Roman" w:hAnsi="Times New Roman" w:cs="Times New Roman"/>
          <w:sz w:val="24"/>
          <w:szCs w:val="24"/>
        </w:rPr>
        <w:t xml:space="preserve"> и координационных</w:t>
      </w:r>
      <w:r w:rsidRPr="00713679">
        <w:rPr>
          <w:rFonts w:ascii="Times New Roman" w:hAnsi="Times New Roman" w:cs="Times New Roman"/>
          <w:sz w:val="24"/>
          <w:szCs w:val="24"/>
        </w:rPr>
        <w:t xml:space="preserve"> способностей посредством подвижных игр у обучающихся 11х классов</w:t>
      </w:r>
    </w:p>
    <w:p w:rsidR="00BC6681" w:rsidRDefault="00BC6681">
      <w:pPr>
        <w:pStyle w:val="BodyTex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6681" w:rsidRDefault="00BC6681">
      <w:pPr>
        <w:pStyle w:val="BodyTex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90D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BC6681" w:rsidRDefault="00BC6681">
      <w:pPr>
        <w:pStyle w:val="BodyTex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681" w:rsidRDefault="00BC6681" w:rsidP="002765B7">
      <w:pPr>
        <w:pStyle w:val="BodyText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-Образовательная</w:t>
      </w:r>
      <w:r w:rsidRPr="0060090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BC6681" w:rsidRDefault="00BC6681" w:rsidP="002765B7">
      <w:pPr>
        <w:pStyle w:val="BodyTex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Развитие скорости, силы и координации</w:t>
      </w:r>
      <w:r w:rsidRPr="00A061AB">
        <w:rPr>
          <w:rFonts w:ascii="Times New Roman" w:hAnsi="Times New Roman" w:cs="Times New Roman"/>
          <w:bCs/>
          <w:sz w:val="24"/>
          <w:szCs w:val="24"/>
        </w:rPr>
        <w:t xml:space="preserve"> с помощью подвижных игр </w:t>
      </w:r>
    </w:p>
    <w:p w:rsidR="00BC6681" w:rsidRDefault="00BC6681" w:rsidP="002765B7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-Оздоровительная</w:t>
      </w:r>
      <w:r w:rsidRPr="0060090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00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681" w:rsidRDefault="00BC6681" w:rsidP="002765B7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Обогащение двигательного опыта учащихся при различных игровых положениях </w:t>
      </w:r>
    </w:p>
    <w:p w:rsidR="00BC6681" w:rsidRPr="00FC3517" w:rsidRDefault="00BC6681" w:rsidP="002765B7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-Воспитательная</w:t>
      </w:r>
      <w:r w:rsidRPr="00FC35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6681" w:rsidRDefault="00BC6681" w:rsidP="002765B7">
      <w:pPr>
        <w:pStyle w:val="BodyText"/>
        <w:spacing w:line="240" w:lineRule="auto"/>
        <w:ind w:right="1103"/>
        <w:rPr>
          <w:rFonts w:ascii="Times New Roman" w:hAnsi="Times New Roman" w:cs="Times New Roman"/>
          <w:sz w:val="24"/>
          <w:szCs w:val="24"/>
        </w:rPr>
      </w:pPr>
      <w:r w:rsidRPr="009B2697">
        <w:rPr>
          <w:rFonts w:ascii="Times New Roman" w:hAnsi="Times New Roman" w:cs="Times New Roman"/>
          <w:sz w:val="24"/>
          <w:szCs w:val="24"/>
        </w:rPr>
        <w:t xml:space="preserve">Прививать чувство </w:t>
      </w:r>
      <w:r>
        <w:rPr>
          <w:rFonts w:ascii="Times New Roman" w:hAnsi="Times New Roman" w:cs="Times New Roman"/>
          <w:sz w:val="24"/>
          <w:szCs w:val="24"/>
        </w:rPr>
        <w:t>коммуникативных качеств через игры на сплочение коллектива</w:t>
      </w:r>
    </w:p>
    <w:p w:rsidR="00BC6681" w:rsidRPr="00D014F0" w:rsidRDefault="00BC6681" w:rsidP="002765B7">
      <w:pPr>
        <w:pStyle w:val="BodyText"/>
        <w:spacing w:line="240" w:lineRule="auto"/>
        <w:ind w:right="1103"/>
        <w:rPr>
          <w:rFonts w:ascii="Times New Roman" w:hAnsi="Times New Roman" w:cs="Times New Roman"/>
          <w:b/>
          <w:sz w:val="24"/>
          <w:szCs w:val="24"/>
        </w:rPr>
      </w:pPr>
      <w:r w:rsidRPr="00D014F0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BC6681" w:rsidRPr="00826AC2" w:rsidRDefault="00BC6681" w:rsidP="00826AC2">
      <w:pPr>
        <w:pStyle w:val="BodyText"/>
        <w:spacing w:after="0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>
          <w:rPr>
            <w:rFonts w:ascii="Times New Roman" w:hAnsi="Times New Roman" w:cs="Times New Roman"/>
            <w:b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AC2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BC6681" w:rsidRPr="00826AC2" w:rsidRDefault="00BC6681" w:rsidP="00DE32A0">
      <w:pPr>
        <w:pStyle w:val="BodyTex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6AC2">
        <w:rPr>
          <w:rFonts w:ascii="Times New Roman" w:hAnsi="Times New Roman" w:cs="Times New Roman"/>
          <w:sz w:val="24"/>
          <w:szCs w:val="24"/>
        </w:rPr>
        <w:t>развитие личностных качеств, обеспечива</w:t>
      </w:r>
      <w:r>
        <w:rPr>
          <w:rFonts w:ascii="Times New Roman" w:hAnsi="Times New Roman" w:cs="Times New Roman"/>
          <w:sz w:val="24"/>
          <w:szCs w:val="24"/>
        </w:rPr>
        <w:t>ющих осознанный выбор поведения</w:t>
      </w:r>
      <w:r w:rsidRPr="00826AC2">
        <w:rPr>
          <w:rFonts w:ascii="Times New Roman" w:hAnsi="Times New Roman" w:cs="Times New Roman"/>
          <w:sz w:val="24"/>
          <w:szCs w:val="24"/>
        </w:rPr>
        <w:t>;</w:t>
      </w:r>
    </w:p>
    <w:p w:rsidR="00BC6681" w:rsidRPr="00826AC2" w:rsidRDefault="00BC6681" w:rsidP="00DE32A0">
      <w:pPr>
        <w:pStyle w:val="BodyTex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6AC2">
        <w:rPr>
          <w:rFonts w:ascii="Times New Roman" w:hAnsi="Times New Roman" w:cs="Times New Roman"/>
          <w:sz w:val="24"/>
          <w:szCs w:val="24"/>
        </w:rPr>
        <w:t>формирование потребности ответственного отношения к окружающим и осознания ценности</w:t>
      </w:r>
    </w:p>
    <w:p w:rsidR="00BC6681" w:rsidRDefault="00BC6681" w:rsidP="00DE32A0">
      <w:pPr>
        <w:pStyle w:val="BodyTex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6AC2">
        <w:rPr>
          <w:rFonts w:ascii="Times New Roman" w:hAnsi="Times New Roman" w:cs="Times New Roman"/>
          <w:sz w:val="24"/>
          <w:szCs w:val="24"/>
        </w:rPr>
        <w:t>человеческой жизни.</w:t>
      </w:r>
    </w:p>
    <w:p w:rsidR="00BC6681" w:rsidRPr="00826AC2" w:rsidRDefault="00BC6681" w:rsidP="00826AC2">
      <w:pPr>
        <w:pStyle w:val="BodyText"/>
        <w:spacing w:after="0"/>
        <w:rPr>
          <w:rFonts w:ascii="Times New Roman" w:hAnsi="Times New Roman" w:cs="Times New Roman"/>
          <w:sz w:val="24"/>
          <w:szCs w:val="24"/>
        </w:rPr>
      </w:pPr>
    </w:p>
    <w:p w:rsidR="00BC6681" w:rsidRPr="00826AC2" w:rsidRDefault="00BC6681" w:rsidP="00826AC2">
      <w:pPr>
        <w:pStyle w:val="BodyText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26A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26A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6AC2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BC6681" w:rsidRPr="00826AC2" w:rsidRDefault="00BC6681" w:rsidP="00DE32A0">
      <w:pPr>
        <w:pStyle w:val="BodyTex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6AC2">
        <w:rPr>
          <w:rFonts w:ascii="Times New Roman" w:hAnsi="Times New Roman" w:cs="Times New Roman"/>
          <w:sz w:val="24"/>
          <w:szCs w:val="24"/>
        </w:rPr>
        <w:t>способность выделять ценность здоровья, здорового и безопасного образа жизни как целевой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AC2">
        <w:rPr>
          <w:rFonts w:ascii="Times New Roman" w:hAnsi="Times New Roman" w:cs="Times New Roman"/>
          <w:sz w:val="24"/>
          <w:szCs w:val="24"/>
        </w:rPr>
        <w:t>приоритет при организации собственной жизнедеятельности, взаимодействии с людьми;</w:t>
      </w:r>
    </w:p>
    <w:p w:rsidR="00BC6681" w:rsidRPr="00826AC2" w:rsidRDefault="00BC6681" w:rsidP="00DE32A0">
      <w:pPr>
        <w:pStyle w:val="BodyTex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6AC2">
        <w:rPr>
          <w:rFonts w:ascii="Times New Roman" w:hAnsi="Times New Roman" w:cs="Times New Roman"/>
          <w:sz w:val="24"/>
          <w:szCs w:val="24"/>
        </w:rPr>
        <w:t>умение адекватно использовать знания о позитивных и негативных факторах, влияющих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AC2">
        <w:rPr>
          <w:rFonts w:ascii="Times New Roman" w:hAnsi="Times New Roman" w:cs="Times New Roman"/>
          <w:sz w:val="24"/>
          <w:szCs w:val="24"/>
        </w:rPr>
        <w:t>здоровье;</w:t>
      </w:r>
    </w:p>
    <w:p w:rsidR="00BC6681" w:rsidRDefault="00BC6681" w:rsidP="00826AC2">
      <w:pPr>
        <w:pStyle w:val="BodyText"/>
        <w:spacing w:after="0"/>
        <w:rPr>
          <w:rFonts w:ascii="Times New Roman" w:hAnsi="Times New Roman" w:cs="Times New Roman"/>
          <w:sz w:val="24"/>
          <w:szCs w:val="24"/>
        </w:rPr>
      </w:pPr>
      <w:r w:rsidRPr="00826AC2">
        <w:rPr>
          <w:rFonts w:ascii="Times New Roman" w:hAnsi="Times New Roman" w:cs="Times New Roman"/>
          <w:sz w:val="24"/>
          <w:szCs w:val="24"/>
        </w:rPr>
        <w:t xml:space="preserve">способность рационально организовать физическую и интеллектуальную деятельность; </w:t>
      </w:r>
    </w:p>
    <w:p w:rsidR="00BC6681" w:rsidRDefault="00BC6681" w:rsidP="00826AC2">
      <w:pPr>
        <w:pStyle w:val="BodyText"/>
        <w:spacing w:after="0"/>
        <w:rPr>
          <w:rFonts w:ascii="Times New Roman" w:hAnsi="Times New Roman" w:cs="Times New Roman"/>
          <w:sz w:val="24"/>
          <w:szCs w:val="24"/>
        </w:rPr>
      </w:pPr>
    </w:p>
    <w:p w:rsidR="00BC6681" w:rsidRDefault="00BC6681" w:rsidP="00826AC2">
      <w:pPr>
        <w:pStyle w:val="BodyText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014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014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smartTag w:uri="urn:schemas-microsoft-com:office:smarttags" w:element="place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>
          <w:rPr>
            <w:rFonts w:ascii="Times New Roman" w:hAnsi="Times New Roman" w:cs="Times New Roman"/>
            <w:b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b/>
          <w:sz w:val="24"/>
          <w:szCs w:val="24"/>
        </w:rPr>
        <w:t xml:space="preserve"> Предметные</w:t>
      </w:r>
    </w:p>
    <w:p w:rsidR="00BC6681" w:rsidRDefault="00BC6681" w:rsidP="00DE32A0">
      <w:pPr>
        <w:pStyle w:val="BodyTex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иметь представление о подвижных играх, связь </w:t>
      </w:r>
      <w:r w:rsidRPr="00DE32A0">
        <w:rPr>
          <w:rFonts w:ascii="Times New Roman" w:hAnsi="Times New Roman" w:cs="Times New Roman"/>
          <w:sz w:val="24"/>
          <w:szCs w:val="24"/>
        </w:rPr>
        <w:t>знания по истории и развитию русских народных игр и игр других народов мира о положительном их влиянии на укрепление мира и дружбы между народами</w:t>
      </w:r>
    </w:p>
    <w:p w:rsidR="00BC6681" w:rsidRPr="00D014F0" w:rsidRDefault="00BC6681" w:rsidP="00DE32A0">
      <w:pPr>
        <w:pStyle w:val="BodyTex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C6681" w:rsidRPr="00EF09F2" w:rsidRDefault="00BC6681" w:rsidP="00826AC2">
      <w:pPr>
        <w:pStyle w:val="BodyText"/>
        <w:spacing w:after="0"/>
        <w:rPr>
          <w:rFonts w:ascii="Times New Roman" w:hAnsi="Times New Roman" w:cs="Times New Roman"/>
          <w:sz w:val="24"/>
          <w:szCs w:val="24"/>
        </w:rPr>
      </w:pPr>
      <w:r w:rsidRPr="00EF09F2">
        <w:rPr>
          <w:rFonts w:ascii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hAnsi="Times New Roman" w:cs="Times New Roman"/>
          <w:sz w:val="24"/>
          <w:szCs w:val="24"/>
        </w:rPr>
        <w:t>свисток, секундомер, конусы, платки, баскетбольные мячи, манишки</w:t>
      </w:r>
    </w:p>
    <w:p w:rsidR="00BC6681" w:rsidRPr="00EF09F2" w:rsidRDefault="00BC6681" w:rsidP="00321693">
      <w:pPr>
        <w:pStyle w:val="BodyText"/>
        <w:spacing w:after="0"/>
        <w:rPr>
          <w:rFonts w:ascii="Times New Roman" w:hAnsi="Times New Roman" w:cs="Times New Roman"/>
          <w:sz w:val="24"/>
          <w:szCs w:val="24"/>
        </w:rPr>
      </w:pPr>
      <w:r w:rsidRPr="00EF09F2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EF09F2">
        <w:rPr>
          <w:rFonts w:ascii="Times New Roman" w:hAnsi="Times New Roman" w:cs="Times New Roman"/>
          <w:sz w:val="24"/>
          <w:szCs w:val="24"/>
        </w:rPr>
        <w:t>спортивный зал</w:t>
      </w:r>
    </w:p>
    <w:p w:rsidR="00BC6681" w:rsidRDefault="00BC6681" w:rsidP="0032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9F2">
        <w:rPr>
          <w:rFonts w:ascii="Times New Roman" w:hAnsi="Times New Roman" w:cs="Times New Roman"/>
          <w:b/>
          <w:sz w:val="24"/>
          <w:szCs w:val="24"/>
        </w:rPr>
        <w:t>Продолжительность урока: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  <w:r w:rsidRPr="00EF09F2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BC6681" w:rsidRPr="00EF09F2" w:rsidRDefault="00BC6681" w:rsidP="0032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44"/>
        <w:gridCol w:w="17"/>
        <w:gridCol w:w="1842"/>
        <w:gridCol w:w="61"/>
        <w:gridCol w:w="1357"/>
        <w:gridCol w:w="21"/>
        <w:gridCol w:w="4657"/>
        <w:gridCol w:w="2976"/>
      </w:tblGrid>
      <w:tr w:rsidR="00BC6681" w:rsidRPr="001622D2" w:rsidTr="001622D2">
        <w:tc>
          <w:tcPr>
            <w:tcW w:w="675" w:type="dxa"/>
          </w:tcPr>
          <w:p w:rsidR="00BC6681" w:rsidRPr="001622D2" w:rsidRDefault="00BC6681" w:rsidP="0016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44" w:type="dxa"/>
          </w:tcPr>
          <w:p w:rsidR="00BC6681" w:rsidRPr="001622D2" w:rsidRDefault="00BC6681" w:rsidP="0016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20" w:type="dxa"/>
            <w:gridSpan w:val="3"/>
          </w:tcPr>
          <w:p w:rsidR="00BC6681" w:rsidRPr="001622D2" w:rsidRDefault="00BC6681" w:rsidP="0016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  <w:p w:rsidR="00BC6681" w:rsidRPr="001622D2" w:rsidRDefault="00BC6681" w:rsidP="0016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</w:t>
            </w:r>
          </w:p>
        </w:tc>
        <w:tc>
          <w:tcPr>
            <w:tcW w:w="1378" w:type="dxa"/>
            <w:gridSpan w:val="2"/>
          </w:tcPr>
          <w:p w:rsidR="00BC6681" w:rsidRPr="001622D2" w:rsidRDefault="00BC6681" w:rsidP="0016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4657" w:type="dxa"/>
          </w:tcPr>
          <w:p w:rsidR="00BC6681" w:rsidRPr="001622D2" w:rsidRDefault="00BC6681" w:rsidP="0016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</w:p>
        </w:tc>
        <w:tc>
          <w:tcPr>
            <w:tcW w:w="2976" w:type="dxa"/>
          </w:tcPr>
          <w:p w:rsidR="00BC6681" w:rsidRPr="001622D2" w:rsidRDefault="00BC6681" w:rsidP="0016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BC6681" w:rsidRPr="001622D2" w:rsidTr="001622D2">
        <w:tc>
          <w:tcPr>
            <w:tcW w:w="14850" w:type="dxa"/>
            <w:gridSpan w:val="9"/>
          </w:tcPr>
          <w:p w:rsidR="00BC6681" w:rsidRPr="001622D2" w:rsidRDefault="00BC6681" w:rsidP="0016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 часть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0-15 м</w:t>
            </w:r>
            <w:r w:rsidRPr="001622D2">
              <w:rPr>
                <w:rFonts w:ascii="Times New Roman" w:hAnsi="Times New Roman" w:cs="Times New Roman"/>
                <w:b/>
                <w:sz w:val="24"/>
                <w:szCs w:val="24"/>
              </w:rPr>
              <w:t>ин)</w:t>
            </w:r>
          </w:p>
        </w:tc>
      </w:tr>
      <w:tr w:rsidR="00BC6681" w:rsidRPr="001622D2" w:rsidTr="001622D2">
        <w:tc>
          <w:tcPr>
            <w:tcW w:w="675" w:type="dxa"/>
          </w:tcPr>
          <w:p w:rsidR="00BC6681" w:rsidRPr="001622D2" w:rsidRDefault="00BC6681" w:rsidP="0016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44" w:type="dxa"/>
          </w:tcPr>
          <w:p w:rsidR="00BC6681" w:rsidRPr="001622D2" w:rsidRDefault="00BC6681" w:rsidP="0016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Построение, сообщение целей и задач урока, техника безопасности </w:t>
            </w:r>
          </w:p>
        </w:tc>
        <w:tc>
          <w:tcPr>
            <w:tcW w:w="1859" w:type="dxa"/>
            <w:gridSpan w:val="2"/>
          </w:tcPr>
          <w:p w:rsidR="00BC6681" w:rsidRPr="001622D2" w:rsidRDefault="00BC6681" w:rsidP="0016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</w:tcPr>
          <w:p w:rsidR="00BC6681" w:rsidRPr="001622D2" w:rsidRDefault="00BC6681" w:rsidP="0016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4657" w:type="dxa"/>
          </w:tcPr>
          <w:p w:rsidR="00BC6681" w:rsidRPr="001622D2" w:rsidRDefault="00BC6681" w:rsidP="0016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 xml:space="preserve">«В одну шеренгу становись! </w:t>
            </w:r>
          </w:p>
          <w:p w:rsidR="00BC6681" w:rsidRPr="001622D2" w:rsidRDefault="00BC6681" w:rsidP="0016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«Равняйсь!» «Смирно!» «Вольно!»</w:t>
            </w:r>
          </w:p>
          <w:p w:rsidR="00BC6681" w:rsidRDefault="00BC6681" w:rsidP="0016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«Здравствуйте!»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Определим вместе тему, цель и спланируем наш урок</w:t>
            </w: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«Какие виды деятельности нам предстоит выполнить чтобы добиться поставленной цели?»</w:t>
            </w:r>
          </w:p>
          <w:p w:rsidR="00BC6681" w:rsidRDefault="00BC6681" w:rsidP="0016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я вам предлагаю 4 новые интересные игры и 3 из них подвижные «Какие качества мы с вами будем развивать?» </w:t>
            </w:r>
          </w:p>
          <w:p w:rsidR="00BC6681" w:rsidRDefault="00BC6681" w:rsidP="0016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вспомним</w:t>
            </w: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безопасности: Волосы собрать, кольца, браслеты, цепочки снять, футболки и шнурки заправить в кроссовки»</w:t>
            </w:r>
          </w:p>
          <w:p w:rsidR="00BC6681" w:rsidRPr="001622D2" w:rsidRDefault="00BC6681" w:rsidP="0016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BC6681" w:rsidRPr="001622D2" w:rsidRDefault="00BC6681" w:rsidP="0016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ПУУД: формулирование целей урока (обучающиеся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совместо с учителем определяют цель урока)</w:t>
            </w: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необходимой информации Сравнение (обучающиеся подсчитывают свой пульс) </w:t>
            </w:r>
          </w:p>
          <w:p w:rsidR="00BC6681" w:rsidRPr="001622D2" w:rsidRDefault="00BC6681" w:rsidP="0016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ЛУУД: Смолообразование (обучающиеся осознают, чем сегодня будут заниматься на уроке и чему должно обучиться);</w:t>
            </w:r>
          </w:p>
        </w:tc>
      </w:tr>
      <w:tr w:rsidR="00BC6681" w:rsidRPr="001622D2" w:rsidTr="001622D2">
        <w:trPr>
          <w:trHeight w:val="769"/>
        </w:trPr>
        <w:tc>
          <w:tcPr>
            <w:tcW w:w="675" w:type="dxa"/>
          </w:tcPr>
          <w:p w:rsidR="00BC6681" w:rsidRPr="001622D2" w:rsidRDefault="00BC6681" w:rsidP="001622D2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1622D2">
              <w:rPr>
                <w:b/>
              </w:rPr>
              <w:t>2</w:t>
            </w:r>
          </w:p>
        </w:tc>
        <w:tc>
          <w:tcPr>
            <w:tcW w:w="3244" w:type="dxa"/>
          </w:tcPr>
          <w:p w:rsidR="00BC6681" w:rsidRDefault="00BC6681" w:rsidP="001622D2">
            <w:pPr>
              <w:pStyle w:val="NormalWeb"/>
              <w:spacing w:before="0" w:beforeAutospacing="0" w:after="0" w:afterAutospacing="0" w:line="276" w:lineRule="auto"/>
            </w:pPr>
            <w:r>
              <w:t>Перестроение.</w:t>
            </w:r>
          </w:p>
        </w:tc>
        <w:tc>
          <w:tcPr>
            <w:tcW w:w="1859" w:type="dxa"/>
            <w:gridSpan w:val="2"/>
          </w:tcPr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439" w:type="dxa"/>
            <w:gridSpan w:val="3"/>
          </w:tcPr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  <w:r>
              <w:t>30 сек</w:t>
            </w:r>
          </w:p>
        </w:tc>
        <w:tc>
          <w:tcPr>
            <w:tcW w:w="4657" w:type="dxa"/>
          </w:tcPr>
          <w:p w:rsidR="00BC6681" w:rsidRDefault="00BC6681" w:rsidP="00A0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 xml:space="preserve">«Класс!» «Равняйсь!» «Смирно!» </w:t>
            </w:r>
          </w:p>
          <w:p w:rsidR="00BC6681" w:rsidRPr="001622D2" w:rsidRDefault="00BC6681" w:rsidP="00A0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Направо. В обход по залу шагом марш!»</w:t>
            </w:r>
          </w:p>
        </w:tc>
        <w:tc>
          <w:tcPr>
            <w:tcW w:w="2976" w:type="dxa"/>
          </w:tcPr>
          <w:p w:rsidR="00BC6681" w:rsidRPr="001622D2" w:rsidRDefault="00BC6681" w:rsidP="0016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81" w:rsidRPr="001622D2" w:rsidTr="001622D2">
        <w:trPr>
          <w:trHeight w:hRule="exact" w:val="2047"/>
        </w:trPr>
        <w:tc>
          <w:tcPr>
            <w:tcW w:w="675" w:type="dxa"/>
          </w:tcPr>
          <w:p w:rsidR="00BC6681" w:rsidRPr="001622D2" w:rsidRDefault="00BC6681" w:rsidP="001622D2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1622D2">
              <w:rPr>
                <w:b/>
              </w:rPr>
              <w:t>3</w:t>
            </w:r>
          </w:p>
        </w:tc>
        <w:tc>
          <w:tcPr>
            <w:tcW w:w="3244" w:type="dxa"/>
          </w:tcPr>
          <w:p w:rsidR="00BC6681" w:rsidRDefault="00BC6681" w:rsidP="001622D2">
            <w:pPr>
              <w:pStyle w:val="NormalWeb"/>
              <w:spacing w:before="0" w:beforeAutospacing="0" w:after="0" w:afterAutospacing="0" w:line="276" w:lineRule="auto"/>
            </w:pPr>
            <w:r>
              <w:t>Разминочный бег</w:t>
            </w:r>
            <w:r w:rsidRPr="00D014F0">
              <w:t>:</w:t>
            </w:r>
          </w:p>
          <w:p w:rsidR="00BC6681" w:rsidRDefault="00BC6681" w:rsidP="001622D2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333"/>
            </w:pPr>
            <w:r>
              <w:t>Правым боком приста</w:t>
            </w:r>
            <w:r>
              <w:t>в</w:t>
            </w:r>
            <w:r>
              <w:t>ными шагами</w:t>
            </w:r>
          </w:p>
          <w:p w:rsidR="00BC6681" w:rsidRDefault="00BC6681" w:rsidP="001622D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333"/>
            </w:pPr>
            <w:r>
              <w:t xml:space="preserve">Левым боком </w:t>
            </w:r>
          </w:p>
          <w:p w:rsidR="00BC6681" w:rsidRPr="003A4BE9" w:rsidRDefault="00BC6681" w:rsidP="001622D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333"/>
            </w:pPr>
            <w:r>
              <w:t xml:space="preserve">Смена направления по свистку </w:t>
            </w:r>
          </w:p>
        </w:tc>
        <w:tc>
          <w:tcPr>
            <w:tcW w:w="1859" w:type="dxa"/>
            <w:gridSpan w:val="2"/>
          </w:tcPr>
          <w:p w:rsidR="00BC6681" w:rsidRDefault="00BC6681" w:rsidP="001622D2">
            <w:pPr>
              <w:pStyle w:val="NormalWeb"/>
              <w:spacing w:before="0" w:beforeAutospacing="0" w:after="0" w:afterAutospacing="0"/>
            </w:pPr>
          </w:p>
        </w:tc>
        <w:tc>
          <w:tcPr>
            <w:tcW w:w="1439" w:type="dxa"/>
            <w:gridSpan w:val="3"/>
          </w:tcPr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  <w:r>
              <w:t>6 кругов</w:t>
            </w: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  <w:r>
              <w:t>1 кр</w:t>
            </w: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  <w:r>
              <w:t>1 кр</w:t>
            </w: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  <w:r>
              <w:t>1кр</w:t>
            </w:r>
          </w:p>
        </w:tc>
        <w:tc>
          <w:tcPr>
            <w:tcW w:w="4657" w:type="dxa"/>
          </w:tcPr>
          <w:p w:rsidR="00BC6681" w:rsidRPr="001622D2" w:rsidRDefault="00BC6681" w:rsidP="00A0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81" w:rsidRPr="001622D2" w:rsidRDefault="00BC6681" w:rsidP="000A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«Руки на пояс» «Дистанция два метра»</w:t>
            </w:r>
          </w:p>
        </w:tc>
        <w:tc>
          <w:tcPr>
            <w:tcW w:w="2976" w:type="dxa"/>
          </w:tcPr>
          <w:p w:rsidR="00BC6681" w:rsidRPr="001622D2" w:rsidRDefault="00BC6681" w:rsidP="0016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ЛУУД: </w:t>
            </w: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Смыслообразование (Проявлять дисциплину, быть внимательным и слушать, что дальше скажет учитель)</w:t>
            </w:r>
          </w:p>
        </w:tc>
      </w:tr>
      <w:tr w:rsidR="00BC6681" w:rsidRPr="001622D2" w:rsidTr="001622D2">
        <w:tc>
          <w:tcPr>
            <w:tcW w:w="675" w:type="dxa"/>
          </w:tcPr>
          <w:p w:rsidR="00BC6681" w:rsidRPr="001622D2" w:rsidRDefault="00BC6681" w:rsidP="001622D2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1622D2">
              <w:rPr>
                <w:b/>
              </w:rPr>
              <w:t>4</w:t>
            </w:r>
          </w:p>
        </w:tc>
        <w:tc>
          <w:tcPr>
            <w:tcW w:w="3244" w:type="dxa"/>
          </w:tcPr>
          <w:p w:rsidR="00BC6681" w:rsidRPr="00680019" w:rsidRDefault="00BC6681" w:rsidP="001622D2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333"/>
            </w:pPr>
            <w:r>
              <w:t>Упражнение на восст</w:t>
            </w:r>
            <w:r>
              <w:t>а</w:t>
            </w:r>
            <w:r>
              <w:t xml:space="preserve">новление дыхания </w:t>
            </w:r>
          </w:p>
        </w:tc>
        <w:tc>
          <w:tcPr>
            <w:tcW w:w="1859" w:type="dxa"/>
            <w:gridSpan w:val="2"/>
          </w:tcPr>
          <w:p w:rsidR="00BC6681" w:rsidRPr="00996A11" w:rsidRDefault="00BC6681" w:rsidP="001622D2">
            <w:pPr>
              <w:pStyle w:val="NormalWeb"/>
              <w:spacing w:before="0" w:beforeAutospacing="0" w:after="0" w:afterAutospacing="0"/>
            </w:pPr>
          </w:p>
        </w:tc>
        <w:tc>
          <w:tcPr>
            <w:tcW w:w="1439" w:type="dxa"/>
            <w:gridSpan w:val="3"/>
          </w:tcPr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  <w:r>
              <w:t>1 круг</w:t>
            </w:r>
          </w:p>
        </w:tc>
        <w:tc>
          <w:tcPr>
            <w:tcW w:w="4657" w:type="dxa"/>
          </w:tcPr>
          <w:p w:rsidR="00BC6681" w:rsidRPr="001622D2" w:rsidRDefault="00BC6681" w:rsidP="00A0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«Руки вверх через стороны – вдох, вниз выдох» «Вход ртом – выдох носом»</w:t>
            </w:r>
          </w:p>
        </w:tc>
        <w:tc>
          <w:tcPr>
            <w:tcW w:w="2976" w:type="dxa"/>
          </w:tcPr>
          <w:p w:rsidR="00BC6681" w:rsidRPr="001622D2" w:rsidRDefault="00BC6681" w:rsidP="0016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ЛУУД: Самоопределение (восстановления и совершенствования навыков дыхания)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Сравнение (обучающиеся подсчитывают свой пульс)</w:t>
            </w:r>
          </w:p>
        </w:tc>
      </w:tr>
      <w:tr w:rsidR="00BC6681" w:rsidRPr="001622D2" w:rsidTr="001622D2">
        <w:tc>
          <w:tcPr>
            <w:tcW w:w="675" w:type="dxa"/>
          </w:tcPr>
          <w:p w:rsidR="00BC6681" w:rsidRPr="001622D2" w:rsidRDefault="00BC6681" w:rsidP="00BE522D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44" w:type="dxa"/>
          </w:tcPr>
          <w:p w:rsidR="00BC6681" w:rsidRPr="001622D2" w:rsidRDefault="00BC6681" w:rsidP="00BE522D">
            <w:pPr>
              <w:shd w:val="clear" w:color="auto" w:fill="FFFFFF"/>
              <w:rPr>
                <w:rStyle w:val="Strong"/>
                <w:rFonts w:ascii="Times New Roman" w:hAnsi="Times New Roman" w:cs="Calibri"/>
                <w:b w:val="0"/>
                <w:bCs/>
                <w:sz w:val="24"/>
                <w:szCs w:val="24"/>
              </w:rPr>
            </w:pPr>
            <w:r w:rsidRPr="001622D2">
              <w:rPr>
                <w:rStyle w:val="Strong"/>
                <w:rFonts w:ascii="Times New Roman" w:hAnsi="Times New Roman" w:cs="Calibri"/>
                <w:b w:val="0"/>
                <w:bCs/>
                <w:sz w:val="24"/>
                <w:szCs w:val="24"/>
              </w:rPr>
              <w:t xml:space="preserve">Специальные беговые упражнения                 </w:t>
            </w:r>
          </w:p>
          <w:p w:rsidR="00BC6681" w:rsidRPr="001622D2" w:rsidRDefault="00BC6681" w:rsidP="00BE522D">
            <w:pPr>
              <w:shd w:val="clear" w:color="auto" w:fill="FFFFFF"/>
              <w:rPr>
                <w:rStyle w:val="Strong"/>
                <w:rFonts w:ascii="Times New Roman" w:hAnsi="Times New Roman" w:cs="Calibri"/>
                <w:b w:val="0"/>
                <w:bCs/>
                <w:sz w:val="24"/>
                <w:szCs w:val="24"/>
              </w:rPr>
            </w:pPr>
            <w:r w:rsidRPr="001622D2">
              <w:rPr>
                <w:rStyle w:val="Strong"/>
                <w:rFonts w:ascii="Times New Roman" w:hAnsi="Times New Roman" w:cs="Calibri"/>
                <w:b w:val="0"/>
                <w:bCs/>
                <w:sz w:val="24"/>
                <w:szCs w:val="24"/>
              </w:rPr>
              <w:t>1. Бег с высоким подниманием бедра</w:t>
            </w:r>
          </w:p>
          <w:p w:rsidR="00BC6681" w:rsidRPr="001622D2" w:rsidRDefault="00BC6681" w:rsidP="00BE522D">
            <w:pPr>
              <w:shd w:val="clear" w:color="auto" w:fill="FFFFFF"/>
              <w:rPr>
                <w:rStyle w:val="Strong"/>
                <w:rFonts w:ascii="Times New Roman" w:hAnsi="Times New Roman" w:cs="Calibri"/>
                <w:b w:val="0"/>
                <w:bCs/>
                <w:sz w:val="24"/>
                <w:szCs w:val="24"/>
              </w:rPr>
            </w:pPr>
          </w:p>
          <w:p w:rsidR="00BC6681" w:rsidRPr="001622D2" w:rsidRDefault="00BC6681" w:rsidP="00BE522D">
            <w:pPr>
              <w:shd w:val="clear" w:color="auto" w:fill="FFFFFF"/>
              <w:rPr>
                <w:rStyle w:val="Strong"/>
                <w:rFonts w:ascii="Times New Roman" w:hAnsi="Times New Roman" w:cs="Calibri"/>
                <w:b w:val="0"/>
                <w:bCs/>
                <w:sz w:val="24"/>
                <w:szCs w:val="24"/>
              </w:rPr>
            </w:pPr>
            <w:r w:rsidRPr="001622D2">
              <w:rPr>
                <w:rStyle w:val="Strong"/>
                <w:rFonts w:ascii="Times New Roman" w:hAnsi="Times New Roman" w:cs="Calibri"/>
                <w:b w:val="0"/>
                <w:bCs/>
                <w:sz w:val="24"/>
                <w:szCs w:val="24"/>
              </w:rPr>
              <w:t>2. Бег с захлёстыванием голени</w:t>
            </w:r>
          </w:p>
          <w:p w:rsidR="00BC6681" w:rsidRPr="001622D2" w:rsidRDefault="00BC6681" w:rsidP="00BE522D">
            <w:pPr>
              <w:shd w:val="clear" w:color="auto" w:fill="FFFFFF"/>
              <w:rPr>
                <w:rStyle w:val="Strong"/>
                <w:rFonts w:ascii="Times New Roman" w:hAnsi="Times New Roman" w:cs="Calibri"/>
                <w:b w:val="0"/>
                <w:bCs/>
                <w:sz w:val="24"/>
                <w:szCs w:val="24"/>
              </w:rPr>
            </w:pPr>
            <w:r w:rsidRPr="001622D2">
              <w:rPr>
                <w:rStyle w:val="Strong"/>
                <w:rFonts w:ascii="Times New Roman" w:hAnsi="Times New Roman" w:cs="Calibri"/>
                <w:b w:val="0"/>
                <w:bCs/>
                <w:sz w:val="24"/>
                <w:szCs w:val="24"/>
              </w:rPr>
              <w:t xml:space="preserve">3. Бег </w:t>
            </w:r>
            <w:r>
              <w:rPr>
                <w:rStyle w:val="Strong"/>
                <w:rFonts w:ascii="Times New Roman" w:hAnsi="Times New Roman" w:cs="Calibri"/>
                <w:b w:val="0"/>
                <w:bCs/>
                <w:sz w:val="24"/>
                <w:szCs w:val="24"/>
              </w:rPr>
              <w:t>с выносом прямых ног</w:t>
            </w:r>
          </w:p>
          <w:p w:rsidR="00BC6681" w:rsidRPr="001622D2" w:rsidRDefault="00BC6681" w:rsidP="00BE522D">
            <w:pPr>
              <w:shd w:val="clear" w:color="auto" w:fill="FFFFFF"/>
              <w:rPr>
                <w:rStyle w:val="Strong"/>
                <w:rFonts w:ascii="Times New Roman" w:hAnsi="Times New Roman" w:cs="Calibri"/>
                <w:b w:val="0"/>
                <w:bCs/>
                <w:sz w:val="24"/>
                <w:szCs w:val="24"/>
              </w:rPr>
            </w:pPr>
            <w:r w:rsidRPr="001622D2">
              <w:rPr>
                <w:rStyle w:val="Strong"/>
                <w:rFonts w:ascii="Times New Roman" w:hAnsi="Times New Roman" w:cs="Calibri"/>
                <w:b w:val="0"/>
                <w:bCs/>
                <w:sz w:val="24"/>
                <w:szCs w:val="24"/>
              </w:rPr>
              <w:t>4. Скрестный бег   (правым и левым боком)</w:t>
            </w:r>
          </w:p>
          <w:p w:rsidR="00BC6681" w:rsidRDefault="00BC6681" w:rsidP="00BE522D">
            <w:pPr>
              <w:pStyle w:val="NormalWeb"/>
              <w:spacing w:before="0" w:beforeAutospacing="0" w:after="0" w:afterAutospacing="0" w:line="276" w:lineRule="auto"/>
            </w:pPr>
            <w:r w:rsidRPr="001622D2">
              <w:rPr>
                <w:rStyle w:val="Strong"/>
                <w:b w:val="0"/>
                <w:bCs/>
              </w:rPr>
              <w:t>5. Ускорение до середины</w:t>
            </w:r>
            <w:r>
              <w:rPr>
                <w:rStyle w:val="Strong"/>
                <w:bCs/>
              </w:rPr>
              <w:t xml:space="preserve"> </w:t>
            </w:r>
          </w:p>
        </w:tc>
        <w:tc>
          <w:tcPr>
            <w:tcW w:w="1859" w:type="dxa"/>
            <w:gridSpan w:val="2"/>
          </w:tcPr>
          <w:p w:rsidR="00BC6681" w:rsidRDefault="00BC6681" w:rsidP="00BE522D">
            <w:pPr>
              <w:pStyle w:val="NormalWeb"/>
              <w:spacing w:before="0" w:beforeAutospacing="0" w:after="0" w:afterAutospacing="0"/>
            </w:pPr>
          </w:p>
          <w:p w:rsidR="00BC6681" w:rsidRDefault="00BC6681" w:rsidP="00BE522D">
            <w:pPr>
              <w:pStyle w:val="NormalWeb"/>
              <w:spacing w:before="0" w:beforeAutospacing="0" w:after="0" w:afterAutospacing="0"/>
            </w:pPr>
          </w:p>
          <w:p w:rsidR="00BC6681" w:rsidRPr="001622D2" w:rsidRDefault="00BC6681" w:rsidP="00BE522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/>
              </w:rPr>
            </w:pPr>
            <w:r w:rsidRPr="001622D2">
              <w:rPr>
                <w:rStyle w:val="Strong"/>
                <w:b w:val="0"/>
                <w:bCs/>
              </w:rPr>
              <w:t>По диагонали</w:t>
            </w:r>
          </w:p>
          <w:p w:rsidR="00BC6681" w:rsidRPr="001622D2" w:rsidRDefault="00BC6681" w:rsidP="00BE522D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/>
              </w:rPr>
            </w:pPr>
          </w:p>
          <w:p w:rsidR="00BC6681" w:rsidRPr="001622D2" w:rsidRDefault="00BC6681" w:rsidP="00BE522D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/>
              </w:rPr>
            </w:pPr>
          </w:p>
          <w:p w:rsidR="00BC6681" w:rsidRDefault="00BC6681" w:rsidP="00BE522D">
            <w:pPr>
              <w:pStyle w:val="NormalWeb"/>
              <w:spacing w:before="0" w:beforeAutospacing="0" w:after="0" w:afterAutospacing="0"/>
            </w:pPr>
          </w:p>
          <w:p w:rsidR="00BC6681" w:rsidRPr="00996A11" w:rsidRDefault="00BC6681" w:rsidP="00BE522D">
            <w:pPr>
              <w:pStyle w:val="NormalWeb"/>
              <w:spacing w:before="0" w:beforeAutospacing="0" w:after="0" w:afterAutospacing="0"/>
            </w:pPr>
            <w:r>
              <w:t>Сделать бол</w:t>
            </w:r>
            <w:r>
              <w:t>ь</w:t>
            </w:r>
            <w:r>
              <w:t>ше интервал между учащ</w:t>
            </w:r>
            <w:r>
              <w:t>и</w:t>
            </w:r>
            <w:r>
              <w:t>мися, во изб</w:t>
            </w:r>
            <w:r>
              <w:t>е</w:t>
            </w:r>
            <w:r>
              <w:t>жание столкн</w:t>
            </w:r>
            <w:r>
              <w:t>о</w:t>
            </w:r>
            <w:r>
              <w:t xml:space="preserve">вения </w:t>
            </w:r>
          </w:p>
        </w:tc>
        <w:tc>
          <w:tcPr>
            <w:tcW w:w="1439" w:type="dxa"/>
            <w:gridSpan w:val="3"/>
          </w:tcPr>
          <w:p w:rsidR="00BC6681" w:rsidRDefault="00BC6681" w:rsidP="00BE522D">
            <w:pPr>
              <w:pStyle w:val="NormalWeb"/>
              <w:spacing w:before="0" w:beforeAutospacing="0" w:after="0" w:afterAutospacing="0"/>
              <w:jc w:val="center"/>
            </w:pPr>
            <w:r>
              <w:t>7 минут</w:t>
            </w:r>
          </w:p>
          <w:p w:rsidR="00BC6681" w:rsidRDefault="00BC6681" w:rsidP="00BE522D">
            <w:pPr>
              <w:pStyle w:val="NormalWeb"/>
              <w:spacing w:before="0" w:beforeAutospacing="0" w:after="0" w:afterAutospacing="0"/>
            </w:pPr>
          </w:p>
          <w:p w:rsidR="00BC6681" w:rsidRDefault="00BC6681" w:rsidP="00BE522D">
            <w:pPr>
              <w:pStyle w:val="NormalWeb"/>
              <w:spacing w:before="0" w:beforeAutospacing="0" w:after="0" w:afterAutospacing="0"/>
            </w:pPr>
          </w:p>
          <w:p w:rsidR="00BC6681" w:rsidRDefault="00BC6681" w:rsidP="00BE522D">
            <w:pPr>
              <w:pStyle w:val="NormalWeb"/>
              <w:spacing w:before="0" w:beforeAutospacing="0" w:after="0" w:afterAutospacing="0"/>
              <w:jc w:val="center"/>
            </w:pPr>
            <w:r>
              <w:t>2 раза</w:t>
            </w:r>
          </w:p>
          <w:p w:rsidR="00BC6681" w:rsidRDefault="00BC6681" w:rsidP="00BE522D">
            <w:pPr>
              <w:pStyle w:val="NormalWeb"/>
              <w:spacing w:before="0" w:beforeAutospacing="0" w:after="0" w:afterAutospacing="0"/>
            </w:pPr>
          </w:p>
          <w:p w:rsidR="00BC6681" w:rsidRDefault="00BC6681" w:rsidP="00BE522D">
            <w:pPr>
              <w:pStyle w:val="NormalWeb"/>
              <w:spacing w:before="0" w:beforeAutospacing="0" w:after="0" w:afterAutospacing="0"/>
            </w:pPr>
          </w:p>
          <w:p w:rsidR="00BC6681" w:rsidRDefault="00BC6681" w:rsidP="00BE522D">
            <w:pPr>
              <w:pStyle w:val="NormalWeb"/>
              <w:spacing w:before="0" w:beforeAutospacing="0" w:after="0" w:afterAutospacing="0"/>
            </w:pPr>
          </w:p>
          <w:p w:rsidR="00BC6681" w:rsidRDefault="00BC6681" w:rsidP="00BE522D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BE522D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BE522D">
            <w:pPr>
              <w:pStyle w:val="NormalWeb"/>
              <w:spacing w:before="0" w:beforeAutospacing="0" w:after="0" w:afterAutospacing="0"/>
              <w:jc w:val="center"/>
            </w:pPr>
            <w:r>
              <w:t>2 раза</w:t>
            </w:r>
          </w:p>
          <w:p w:rsidR="00BC6681" w:rsidRDefault="00BC6681" w:rsidP="00BE522D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BE522D">
            <w:pPr>
              <w:pStyle w:val="NormalWeb"/>
              <w:spacing w:before="0" w:beforeAutospacing="0" w:after="0" w:afterAutospacing="0"/>
              <w:jc w:val="center"/>
            </w:pPr>
            <w:r>
              <w:t>2 раза</w:t>
            </w:r>
          </w:p>
          <w:p w:rsidR="00BC6681" w:rsidRDefault="00BC6681" w:rsidP="00BE522D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BE522D">
            <w:pPr>
              <w:pStyle w:val="NormalWeb"/>
              <w:spacing w:before="0" w:beforeAutospacing="0" w:after="0" w:afterAutospacing="0"/>
              <w:jc w:val="center"/>
            </w:pPr>
            <w:r>
              <w:t>2 раза</w:t>
            </w:r>
          </w:p>
          <w:p w:rsidR="00BC6681" w:rsidRDefault="00BC6681" w:rsidP="00BE522D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BE522D">
            <w:pPr>
              <w:pStyle w:val="NormalWeb"/>
              <w:spacing w:before="0" w:beforeAutospacing="0" w:after="0" w:afterAutospacing="0"/>
            </w:pPr>
          </w:p>
          <w:p w:rsidR="00BC6681" w:rsidRDefault="00BC6681" w:rsidP="00BE522D">
            <w:pPr>
              <w:pStyle w:val="NormalWeb"/>
              <w:spacing w:before="0" w:beforeAutospacing="0" w:after="0" w:afterAutospacing="0"/>
              <w:jc w:val="center"/>
            </w:pPr>
            <w:r>
              <w:t>2 раза</w:t>
            </w:r>
          </w:p>
        </w:tc>
        <w:tc>
          <w:tcPr>
            <w:tcW w:w="4657" w:type="dxa"/>
          </w:tcPr>
          <w:p w:rsidR="00BC6681" w:rsidRPr="001622D2" w:rsidRDefault="00BC6681" w:rsidP="00BE5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81" w:rsidRPr="001622D2" w:rsidRDefault="00BC6681" w:rsidP="00BE5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81" w:rsidRPr="001622D2" w:rsidRDefault="00BC6681" w:rsidP="00BE5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81" w:rsidRPr="001622D2" w:rsidRDefault="00BC6681" w:rsidP="00BE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«Направляющий в обход налево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 xml:space="preserve"> направо марш!» «Носок на себя» «Руки работают чаще»</w:t>
            </w:r>
          </w:p>
          <w:p w:rsidR="00BC6681" w:rsidRPr="001622D2" w:rsidRDefault="00BC6681" w:rsidP="00BE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«Ноги работают чаще» «Помогаем себе руками» «Взгляд вперед»</w:t>
            </w:r>
          </w:p>
          <w:p w:rsidR="00BC6681" w:rsidRPr="001622D2" w:rsidRDefault="00BC6681" w:rsidP="00BE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«Ноги прямые» «Носок тянуть вперед»</w:t>
            </w:r>
          </w:p>
          <w:p w:rsidR="00BC6681" w:rsidRPr="001622D2" w:rsidRDefault="00BC6681" w:rsidP="00BE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«Руки в стороны» «Больше амплитуда»</w:t>
            </w:r>
          </w:p>
          <w:p w:rsidR="00BC6681" w:rsidRPr="001622D2" w:rsidRDefault="00BC6681" w:rsidP="00BE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«Руки работают» «Держим дистанцию»</w:t>
            </w:r>
          </w:p>
        </w:tc>
        <w:tc>
          <w:tcPr>
            <w:tcW w:w="2976" w:type="dxa"/>
          </w:tcPr>
          <w:p w:rsidR="00BC6681" w:rsidRPr="001622D2" w:rsidRDefault="00BC6681" w:rsidP="00BE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b/>
                <w:sz w:val="24"/>
                <w:szCs w:val="24"/>
              </w:rPr>
              <w:t>ЛУУД:</w:t>
            </w: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 xml:space="preserve"> Смыслообразование (формирование</w:t>
            </w:r>
          </w:p>
          <w:p w:rsidR="00BC6681" w:rsidRPr="001622D2" w:rsidRDefault="00BC6681" w:rsidP="00BE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положительного </w:t>
            </w:r>
          </w:p>
          <w:p w:rsidR="00BC6681" w:rsidRPr="001622D2" w:rsidRDefault="00BC6681" w:rsidP="00BE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обучающихся </w:t>
            </w:r>
          </w:p>
          <w:p w:rsidR="00BC6681" w:rsidRPr="001622D2" w:rsidRDefault="00BC6681" w:rsidP="00BE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занятиям физической</w:t>
            </w:r>
          </w:p>
          <w:p w:rsidR="00BC6681" w:rsidRPr="001622D2" w:rsidRDefault="00BC6681" w:rsidP="00BE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культурой; накопление </w:t>
            </w:r>
          </w:p>
          <w:p w:rsidR="00BC6681" w:rsidRPr="001622D2" w:rsidRDefault="00BC6681" w:rsidP="00BE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необходимых знаний, умений)</w:t>
            </w:r>
          </w:p>
          <w:p w:rsidR="00BC6681" w:rsidRPr="001622D2" w:rsidRDefault="00BC6681" w:rsidP="00BE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b/>
                <w:sz w:val="24"/>
                <w:szCs w:val="24"/>
              </w:rPr>
              <w:t>РУУД:</w:t>
            </w: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Соотнесение известного и неизвестного (Осуществляют пошаговый контроль своих действий, ориентируясь на показ движений учителем, обучающиеся определяют могут ли сделать это упр. или нет)</w:t>
            </w:r>
          </w:p>
          <w:p w:rsidR="00BC6681" w:rsidRPr="001622D2" w:rsidRDefault="00BC6681" w:rsidP="00BE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b/>
                <w:sz w:val="24"/>
                <w:szCs w:val="24"/>
              </w:rPr>
              <w:t>ПУУД</w:t>
            </w: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: Выделение необходимой информации (обучающиеся выделяют наиболее важную информацию по выполнению техники упражнений);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Сравнение (обучающиеся подсчитывают свой пульс)</w:t>
            </w:r>
          </w:p>
        </w:tc>
      </w:tr>
      <w:tr w:rsidR="00BC6681" w:rsidRPr="001622D2" w:rsidTr="001622D2">
        <w:tc>
          <w:tcPr>
            <w:tcW w:w="675" w:type="dxa"/>
          </w:tcPr>
          <w:p w:rsidR="00BC6681" w:rsidRDefault="00BC6681" w:rsidP="00BE522D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44" w:type="dxa"/>
          </w:tcPr>
          <w:p w:rsidR="00BC6681" w:rsidRDefault="00BC6681" w:rsidP="006B3DFE">
            <w:pPr>
              <w:pStyle w:val="NormalWeb"/>
              <w:spacing w:before="0" w:beforeAutospacing="0" w:after="0" w:afterAutospacing="0" w:line="276" w:lineRule="auto"/>
            </w:pPr>
            <w:r>
              <w:t>Перестроение.</w:t>
            </w:r>
          </w:p>
        </w:tc>
        <w:tc>
          <w:tcPr>
            <w:tcW w:w="1859" w:type="dxa"/>
            <w:gridSpan w:val="2"/>
          </w:tcPr>
          <w:p w:rsidR="00BC6681" w:rsidRDefault="00BC6681" w:rsidP="006B3DF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439" w:type="dxa"/>
            <w:gridSpan w:val="3"/>
          </w:tcPr>
          <w:p w:rsidR="00BC6681" w:rsidRDefault="00BC6681" w:rsidP="006B3DFE">
            <w:pPr>
              <w:pStyle w:val="NormalWeb"/>
              <w:spacing w:before="0" w:beforeAutospacing="0" w:after="0" w:afterAutospacing="0"/>
              <w:jc w:val="center"/>
            </w:pPr>
            <w:r>
              <w:t>30 сек</w:t>
            </w:r>
          </w:p>
        </w:tc>
        <w:tc>
          <w:tcPr>
            <w:tcW w:w="4657" w:type="dxa"/>
          </w:tcPr>
          <w:p w:rsidR="00BC6681" w:rsidRDefault="00BC6681" w:rsidP="006B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 xml:space="preserve">«Класс!» «Равняйсь!» «Смирно!» </w:t>
            </w:r>
          </w:p>
          <w:p w:rsidR="00BC6681" w:rsidRPr="001622D2" w:rsidRDefault="00BC6681" w:rsidP="006B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2-4-6 рассчитайсь!» «По расчёту шагом МАРШ!» </w:t>
            </w:r>
          </w:p>
        </w:tc>
        <w:tc>
          <w:tcPr>
            <w:tcW w:w="2976" w:type="dxa"/>
          </w:tcPr>
          <w:p w:rsidR="00BC6681" w:rsidRPr="001622D2" w:rsidRDefault="00BC6681" w:rsidP="006B3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81" w:rsidRPr="001622D2" w:rsidTr="001622D2">
        <w:tc>
          <w:tcPr>
            <w:tcW w:w="675" w:type="dxa"/>
          </w:tcPr>
          <w:p w:rsidR="00BC6681" w:rsidRPr="001622D2" w:rsidRDefault="00BC6681" w:rsidP="001622D2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Pr="001622D2" w:rsidRDefault="00BC6681" w:rsidP="001622D2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BC6681" w:rsidRDefault="00BC6681" w:rsidP="001622D2">
            <w:pPr>
              <w:pStyle w:val="NormalWeb"/>
              <w:spacing w:before="0" w:beforeAutospacing="0" w:after="0" w:afterAutospacing="0"/>
            </w:pPr>
            <w:r>
              <w:t>ОРУ на месте:</w:t>
            </w:r>
          </w:p>
          <w:p w:rsidR="00BC6681" w:rsidRDefault="00BC6681" w:rsidP="001622D2">
            <w:pPr>
              <w:pStyle w:val="NormalWeb"/>
              <w:spacing w:before="0" w:beforeAutospacing="0" w:after="0" w:afterAutospacing="0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</w:pPr>
            <w:r w:rsidRPr="001622D2">
              <w:rPr>
                <w:b/>
              </w:rPr>
              <w:t>1</w:t>
            </w:r>
            <w:r>
              <w:t>. и. п. руки на пояс</w:t>
            </w:r>
          </w:p>
          <w:p w:rsidR="00BC6681" w:rsidRDefault="00BC6681" w:rsidP="001622D2">
            <w:pPr>
              <w:pStyle w:val="NormalWeb"/>
              <w:spacing w:before="0" w:beforeAutospacing="0" w:after="0" w:afterAutospacing="0"/>
            </w:pPr>
            <w:r>
              <w:t xml:space="preserve">1- поворот головы вправо </w:t>
            </w:r>
          </w:p>
          <w:p w:rsidR="00BC6681" w:rsidRDefault="00BC6681" w:rsidP="001622D2">
            <w:pPr>
              <w:pStyle w:val="NormalWeb"/>
              <w:spacing w:before="0" w:beforeAutospacing="0" w:after="0" w:afterAutospacing="0"/>
            </w:pPr>
            <w:r>
              <w:t xml:space="preserve">2- и. п. </w:t>
            </w:r>
          </w:p>
          <w:p w:rsidR="00BC6681" w:rsidRDefault="00BC6681" w:rsidP="001622D2">
            <w:pPr>
              <w:pStyle w:val="NormalWeb"/>
              <w:spacing w:before="0" w:beforeAutospacing="0" w:after="0" w:afterAutospacing="0"/>
            </w:pPr>
            <w:r>
              <w:t>3- поворот головы влево</w:t>
            </w:r>
          </w:p>
          <w:p w:rsidR="00BC6681" w:rsidRDefault="00BC6681" w:rsidP="001622D2">
            <w:pPr>
              <w:pStyle w:val="NormalWeb"/>
              <w:spacing w:before="0" w:beforeAutospacing="0" w:after="0" w:afterAutospacing="0"/>
            </w:pPr>
            <w:r>
              <w:t>4- и. п.</w:t>
            </w:r>
          </w:p>
          <w:p w:rsidR="00BC6681" w:rsidRDefault="00BC6681" w:rsidP="001622D2">
            <w:pPr>
              <w:pStyle w:val="NormalWeb"/>
              <w:spacing w:before="0" w:beforeAutospacing="0" w:after="0" w:afterAutospacing="0"/>
            </w:pPr>
          </w:p>
          <w:p w:rsidR="00BC6681" w:rsidRPr="001622D2" w:rsidRDefault="00BC6681" w:rsidP="00547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 xml:space="preserve"> и. п. – руки к плечам </w:t>
            </w:r>
          </w:p>
          <w:p w:rsidR="00BC6681" w:rsidRPr="001622D2" w:rsidRDefault="00BC6681" w:rsidP="00547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 xml:space="preserve">1-4 – круговые движения вперед </w:t>
            </w:r>
          </w:p>
          <w:p w:rsidR="00BC6681" w:rsidRPr="001622D2" w:rsidRDefault="00BC6681" w:rsidP="00547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5-8 – то же назад</w:t>
            </w:r>
          </w:p>
          <w:p w:rsidR="00BC6681" w:rsidRPr="001622D2" w:rsidRDefault="00BC6681" w:rsidP="00A00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681" w:rsidRDefault="00BC6681" w:rsidP="00547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 xml:space="preserve"> и. п. – руки в стороны </w:t>
            </w:r>
          </w:p>
          <w:p w:rsidR="00BC6681" w:rsidRPr="001622D2" w:rsidRDefault="00BC6681" w:rsidP="00547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 xml:space="preserve">1- 4 – круговые движения в локтевом суставе внутрь </w:t>
            </w:r>
          </w:p>
          <w:p w:rsidR="00BC6681" w:rsidRDefault="00BC6681" w:rsidP="00547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 xml:space="preserve">5-8 – то же наружу </w:t>
            </w:r>
          </w:p>
          <w:p w:rsidR="00BC6681" w:rsidRDefault="00BC6681" w:rsidP="00A0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81" w:rsidRDefault="00BC6681" w:rsidP="00547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5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 xml:space="preserve"> п. – руки в стороны </w:t>
            </w:r>
          </w:p>
          <w:p w:rsidR="00BC6681" w:rsidRPr="001622D2" w:rsidRDefault="00BC6681" w:rsidP="00547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 xml:space="preserve">1- 4 – круговые движения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кистевом суставе</w:t>
            </w: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 xml:space="preserve"> внутрь </w:t>
            </w:r>
          </w:p>
          <w:p w:rsidR="00BC6681" w:rsidRDefault="00BC6681" w:rsidP="00547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 xml:space="preserve">5-8 – то же наружу </w:t>
            </w:r>
          </w:p>
          <w:p w:rsidR="00BC6681" w:rsidRDefault="00BC6681" w:rsidP="0015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81" w:rsidRPr="001622D2" w:rsidRDefault="00BC6681" w:rsidP="00547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. и. п. – руки на пояс</w:t>
            </w:r>
          </w:p>
          <w:p w:rsidR="00BC6681" w:rsidRPr="001622D2" w:rsidRDefault="00BC6681" w:rsidP="00547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1- наклон к правой ноге</w:t>
            </w:r>
          </w:p>
          <w:p w:rsidR="00BC6681" w:rsidRPr="001622D2" w:rsidRDefault="00BC6681" w:rsidP="00547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2 – и. п.</w:t>
            </w:r>
          </w:p>
          <w:p w:rsidR="00BC6681" w:rsidRPr="001622D2" w:rsidRDefault="00BC6681" w:rsidP="00547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3- наклон к левой ноге</w:t>
            </w:r>
          </w:p>
          <w:p w:rsidR="00BC6681" w:rsidRDefault="00BC6681" w:rsidP="00547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4 – и. п.</w:t>
            </w:r>
          </w:p>
          <w:p w:rsidR="00BC6681" w:rsidRDefault="00BC6681" w:rsidP="0015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81" w:rsidRDefault="00BC6681" w:rsidP="00547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5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– руки на колени</w:t>
            </w:r>
          </w:p>
          <w:p w:rsidR="00BC6681" w:rsidRDefault="00BC6681" w:rsidP="00547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вращение влево</w:t>
            </w:r>
          </w:p>
          <w:p w:rsidR="00BC6681" w:rsidRDefault="00BC6681" w:rsidP="00547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вращение вправо</w:t>
            </w:r>
          </w:p>
          <w:p w:rsidR="00BC6681" w:rsidRPr="001622D2" w:rsidRDefault="00BC6681" w:rsidP="0015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81" w:rsidRPr="001622D2" w:rsidRDefault="00BC6681" w:rsidP="00547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622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 xml:space="preserve"> и. п. – руки низ</w:t>
            </w:r>
          </w:p>
          <w:p w:rsidR="00BC6681" w:rsidRPr="001622D2" w:rsidRDefault="00BC6681" w:rsidP="00547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 xml:space="preserve">1 – подтянуть правая согнута в колене </w:t>
            </w:r>
          </w:p>
          <w:p w:rsidR="00BC6681" w:rsidRPr="001622D2" w:rsidRDefault="00BC6681" w:rsidP="00547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2 – и. п.</w:t>
            </w:r>
          </w:p>
          <w:p w:rsidR="00BC6681" w:rsidRPr="001622D2" w:rsidRDefault="00BC6681" w:rsidP="00547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3 – то же с левой</w:t>
            </w:r>
          </w:p>
          <w:p w:rsidR="00BC6681" w:rsidRDefault="00BC6681" w:rsidP="00547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4 – и. п.</w:t>
            </w:r>
          </w:p>
          <w:p w:rsidR="00BC6681" w:rsidRDefault="00BC6681" w:rsidP="00547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5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руки на пояс</w:t>
            </w:r>
          </w:p>
          <w:p w:rsidR="00BC6681" w:rsidRDefault="00BC6681" w:rsidP="00547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– вращение стопой наружу</w:t>
            </w:r>
          </w:p>
          <w:p w:rsidR="00BC6681" w:rsidRDefault="00BC6681" w:rsidP="00547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Тоже – внутрь</w:t>
            </w:r>
          </w:p>
          <w:p w:rsidR="00BC6681" w:rsidRDefault="00BC6681" w:rsidP="00547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5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руки на пояс</w:t>
            </w:r>
          </w:p>
          <w:p w:rsidR="00BC6681" w:rsidRDefault="00BC6681" w:rsidP="00547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прыжок вперед</w:t>
            </w:r>
          </w:p>
          <w:p w:rsidR="00BC6681" w:rsidRDefault="00BC6681" w:rsidP="0054748E">
            <w:pPr>
              <w:tabs>
                <w:tab w:val="center" w:pos="151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C6681" w:rsidRDefault="00BC6681" w:rsidP="00547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влево</w:t>
            </w:r>
          </w:p>
          <w:p w:rsidR="00BC6681" w:rsidRPr="001622D2" w:rsidRDefault="00BC6681" w:rsidP="00547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вправо</w:t>
            </w:r>
          </w:p>
          <w:p w:rsidR="00BC6681" w:rsidRDefault="00BC6681" w:rsidP="00DC0F50"/>
        </w:tc>
        <w:tc>
          <w:tcPr>
            <w:tcW w:w="1859" w:type="dxa"/>
            <w:gridSpan w:val="2"/>
          </w:tcPr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  <w:r>
              <w:t>Если кружится голова – пр</w:t>
            </w:r>
            <w:r>
              <w:t>е</w:t>
            </w:r>
            <w:r>
              <w:t xml:space="preserve">кратить упр. </w:t>
            </w: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Ускорение и замедление темпа счета </w:t>
            </w:r>
          </w:p>
          <w:p w:rsidR="00BC6681" w:rsidRPr="00996A11" w:rsidRDefault="00BC6681" w:rsidP="001622D2">
            <w:pPr>
              <w:pStyle w:val="NormalWeb"/>
              <w:spacing w:before="0" w:beforeAutospacing="0" w:after="0" w:afterAutospacing="0"/>
            </w:pPr>
          </w:p>
        </w:tc>
        <w:tc>
          <w:tcPr>
            <w:tcW w:w="1439" w:type="dxa"/>
            <w:gridSpan w:val="3"/>
          </w:tcPr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  <w:r>
              <w:t>6 мин</w:t>
            </w: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  <w:r>
              <w:t>4 раз</w:t>
            </w: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  <w:r>
              <w:t>4 раза</w:t>
            </w: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  <w:r>
              <w:t>4 раза</w:t>
            </w: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  <w:r>
              <w:t>4 раз</w:t>
            </w: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  <w:r>
              <w:t>4 раз</w:t>
            </w: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  <w:r>
              <w:t>4 раз</w:t>
            </w: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 </w:t>
            </w: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DC0F50">
            <w:pPr>
              <w:pStyle w:val="NormalWeb"/>
              <w:spacing w:before="0" w:beforeAutospacing="0" w:after="0" w:afterAutospacing="0"/>
              <w:jc w:val="center"/>
            </w:pPr>
            <w:r>
              <w:t>4 раз</w:t>
            </w: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DC0F50">
            <w:pPr>
              <w:pStyle w:val="NormalWeb"/>
              <w:spacing w:before="0" w:beforeAutospacing="0" w:after="0" w:afterAutospacing="0"/>
              <w:jc w:val="center"/>
            </w:pPr>
            <w:r>
              <w:t>4 раз</w:t>
            </w: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  <w:p w:rsidR="00BC6681" w:rsidRDefault="00BC6681" w:rsidP="00DC0F50">
            <w:pPr>
              <w:pStyle w:val="NormalWeb"/>
              <w:spacing w:before="0" w:beforeAutospacing="0" w:after="0" w:afterAutospacing="0"/>
              <w:jc w:val="center"/>
            </w:pPr>
            <w:r>
              <w:t>4 раз</w:t>
            </w:r>
          </w:p>
          <w:p w:rsidR="00BC6681" w:rsidRDefault="00BC6681" w:rsidP="001622D2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4657" w:type="dxa"/>
          </w:tcPr>
          <w:p w:rsidR="00BC6681" w:rsidRDefault="00BC6681" w:rsidP="001622D2">
            <w:pPr>
              <w:pStyle w:val="NormalWeb"/>
              <w:spacing w:before="0" w:beforeAutospacing="0" w:after="0" w:afterAutospacing="0"/>
            </w:pPr>
            <w:r>
              <w:t>«Как проводится разминка?»</w:t>
            </w:r>
          </w:p>
          <w:p w:rsidR="00BC6681" w:rsidRDefault="00BC6681" w:rsidP="001622D2">
            <w:pPr>
              <w:pStyle w:val="NormalWeb"/>
              <w:spacing w:before="0" w:beforeAutospacing="0" w:after="0" w:afterAutospacing="0"/>
            </w:pPr>
            <w:r>
              <w:t>«Плавные движения» «Выполняем под счет»</w:t>
            </w:r>
          </w:p>
          <w:p w:rsidR="00BC6681" w:rsidRDefault="00BC6681" w:rsidP="001622D2">
            <w:pPr>
              <w:pStyle w:val="NormalWeb"/>
              <w:spacing w:before="0" w:beforeAutospacing="0" w:after="0" w:afterAutospacing="0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</w:pPr>
            <w:r>
              <w:t xml:space="preserve">«Локти выше» </w:t>
            </w:r>
          </w:p>
          <w:p w:rsidR="00BC6681" w:rsidRDefault="00BC6681" w:rsidP="001622D2">
            <w:pPr>
              <w:pStyle w:val="NormalWeb"/>
              <w:spacing w:before="0" w:beforeAutospacing="0" w:after="0" w:afterAutospacing="0"/>
            </w:pPr>
            <w:r>
              <w:t>«Взгляд вперед» «Руки прямые»</w:t>
            </w:r>
          </w:p>
          <w:p w:rsidR="00BC6681" w:rsidRDefault="00BC6681" w:rsidP="001622D2">
            <w:pPr>
              <w:pStyle w:val="NormalWeb"/>
              <w:spacing w:before="0" w:beforeAutospacing="0" w:after="0" w:afterAutospacing="0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</w:pPr>
            <w:r>
              <w:t>«Движения энергичные»</w:t>
            </w:r>
          </w:p>
          <w:p w:rsidR="00BC6681" w:rsidRDefault="00BC6681" w:rsidP="001622D2">
            <w:pPr>
              <w:pStyle w:val="NormalWeb"/>
              <w:spacing w:before="0" w:beforeAutospacing="0" w:after="0" w:afterAutospacing="0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</w:p>
          <w:p w:rsidR="00BC6681" w:rsidRDefault="00BC6681" w:rsidP="001622D2">
            <w:pPr>
              <w:pStyle w:val="NormalWeb"/>
              <w:spacing w:before="0" w:beforeAutospacing="0" w:after="0" w:afterAutospacing="0"/>
            </w:pPr>
            <w:r>
              <w:t>«Колени прямые» «Достать до пола»</w:t>
            </w:r>
          </w:p>
          <w:p w:rsidR="00BC6681" w:rsidRDefault="00BC6681" w:rsidP="001622D2">
            <w:pPr>
              <w:pStyle w:val="NormalWeb"/>
              <w:spacing w:before="0" w:beforeAutospacing="0" w:after="0" w:afterAutospacing="0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</w:pPr>
          </w:p>
          <w:p w:rsidR="00BC6681" w:rsidRDefault="00BC6681" w:rsidP="001622D2">
            <w:pPr>
              <w:pStyle w:val="NormalWeb"/>
              <w:spacing w:before="0" w:beforeAutospacing="0" w:after="0" w:afterAutospacing="0"/>
            </w:pPr>
          </w:p>
          <w:p w:rsidR="00BC6681" w:rsidRDefault="00BC6681" w:rsidP="00DC0F50">
            <w:pPr>
              <w:pStyle w:val="NormalWeb"/>
              <w:spacing w:before="0" w:beforeAutospacing="0" w:after="0" w:afterAutospacing="0"/>
            </w:pPr>
            <w:r w:rsidRPr="001622D2">
              <w:t xml:space="preserve">«Слушаем счёт» «Амплитуда вращения» </w:t>
            </w:r>
          </w:p>
          <w:p w:rsidR="00BC6681" w:rsidRDefault="00BC6681" w:rsidP="00DC0F50">
            <w:pPr>
              <w:pStyle w:val="NormalWeb"/>
              <w:spacing w:before="0" w:beforeAutospacing="0" w:after="0" w:afterAutospacing="0"/>
            </w:pPr>
          </w:p>
          <w:p w:rsidR="00BC6681" w:rsidRDefault="00BC6681" w:rsidP="00DC0F50">
            <w:pPr>
              <w:pStyle w:val="NormalWeb"/>
              <w:spacing w:before="0" w:beforeAutospacing="0" w:after="0" w:afterAutospacing="0"/>
            </w:pPr>
          </w:p>
          <w:p w:rsidR="00BC6681" w:rsidRDefault="00BC6681" w:rsidP="00DC0F50">
            <w:pPr>
              <w:pStyle w:val="NormalWeb"/>
              <w:spacing w:before="0" w:beforeAutospacing="0" w:after="0" w:afterAutospacing="0"/>
            </w:pPr>
          </w:p>
          <w:p w:rsidR="00BC6681" w:rsidRDefault="00BC6681" w:rsidP="00DC0F50">
            <w:pPr>
              <w:pStyle w:val="NormalWeb"/>
              <w:spacing w:before="0" w:beforeAutospacing="0" w:after="0" w:afterAutospacing="0"/>
            </w:pPr>
          </w:p>
          <w:p w:rsidR="00BC6681" w:rsidRDefault="00BC6681" w:rsidP="00DC0F50">
            <w:pPr>
              <w:pStyle w:val="NormalWeb"/>
              <w:spacing w:before="0" w:beforeAutospacing="0" w:after="0" w:afterAutospacing="0"/>
            </w:pPr>
          </w:p>
          <w:p w:rsidR="00BC6681" w:rsidRDefault="00BC6681" w:rsidP="00DC0F50">
            <w:pPr>
              <w:pStyle w:val="NormalWeb"/>
              <w:spacing w:before="0" w:beforeAutospacing="0" w:after="0" w:afterAutospacing="0"/>
            </w:pPr>
          </w:p>
          <w:p w:rsidR="00BC6681" w:rsidRDefault="00BC6681" w:rsidP="00DC0F50">
            <w:pPr>
              <w:pStyle w:val="NormalWeb"/>
              <w:spacing w:before="0" w:beforeAutospacing="0" w:after="0" w:afterAutospacing="0"/>
            </w:pPr>
            <w:r>
              <w:t>«Плавные движения» «Выполняем под счет»</w:t>
            </w:r>
          </w:p>
          <w:p w:rsidR="00BC6681" w:rsidRDefault="00BC6681" w:rsidP="00DC0F50">
            <w:pPr>
              <w:pStyle w:val="NormalWeb"/>
              <w:spacing w:before="0" w:beforeAutospacing="0" w:after="0" w:afterAutospacing="0"/>
            </w:pPr>
          </w:p>
          <w:p w:rsidR="00BC6681" w:rsidRDefault="00BC6681" w:rsidP="00DC0F50">
            <w:pPr>
              <w:pStyle w:val="NormalWeb"/>
              <w:spacing w:before="0" w:beforeAutospacing="0" w:after="0" w:afterAutospacing="0"/>
            </w:pPr>
          </w:p>
          <w:p w:rsidR="00BC6681" w:rsidRDefault="00BC6681" w:rsidP="00DC0F50">
            <w:pPr>
              <w:pStyle w:val="NormalWeb"/>
              <w:spacing w:before="0" w:beforeAutospacing="0" w:after="0" w:afterAutospacing="0"/>
            </w:pPr>
          </w:p>
          <w:p w:rsidR="00BC6681" w:rsidRDefault="00BC6681" w:rsidP="00DC0F50">
            <w:pPr>
              <w:pStyle w:val="NormalWeb"/>
              <w:spacing w:before="0" w:beforeAutospacing="0" w:after="0" w:afterAutospacing="0"/>
            </w:pPr>
          </w:p>
          <w:p w:rsidR="00BC6681" w:rsidRDefault="00BC6681" w:rsidP="00DC0F50">
            <w:pPr>
              <w:pStyle w:val="NormalWeb"/>
              <w:spacing w:before="0" w:beforeAutospacing="0" w:after="0" w:afterAutospacing="0"/>
            </w:pPr>
          </w:p>
          <w:p w:rsidR="00BC6681" w:rsidRDefault="00BC6681" w:rsidP="00DC0F50">
            <w:pPr>
              <w:pStyle w:val="NormalWeb"/>
              <w:spacing w:before="0" w:beforeAutospacing="0" w:after="0" w:afterAutospacing="0"/>
            </w:pPr>
          </w:p>
          <w:p w:rsidR="00BC6681" w:rsidRDefault="00BC6681" w:rsidP="00DC0F50">
            <w:pPr>
              <w:pStyle w:val="NormalWeb"/>
              <w:spacing w:before="0" w:beforeAutospacing="0" w:after="0" w:afterAutospacing="0"/>
            </w:pPr>
          </w:p>
          <w:p w:rsidR="00BC6681" w:rsidRDefault="00BC6681" w:rsidP="00DC0F50">
            <w:pPr>
              <w:pStyle w:val="NormalWeb"/>
              <w:spacing w:before="0" w:beforeAutospacing="0" w:after="0" w:afterAutospacing="0"/>
            </w:pPr>
            <w:r>
              <w:t>«Спина прямая»</w:t>
            </w:r>
          </w:p>
          <w:p w:rsidR="00BC6681" w:rsidRDefault="00BC6681" w:rsidP="00DC0F50">
            <w:pPr>
              <w:pStyle w:val="NormalWeb"/>
              <w:spacing w:before="0" w:beforeAutospacing="0" w:after="0" w:afterAutospacing="0"/>
            </w:pPr>
            <w:r>
              <w:t>«Подтягиваем колено»</w:t>
            </w:r>
          </w:p>
          <w:p w:rsidR="00BC6681" w:rsidRDefault="00BC6681" w:rsidP="00DC0F50">
            <w:pPr>
              <w:pStyle w:val="NormalWeb"/>
              <w:spacing w:before="0" w:beforeAutospacing="0" w:after="0" w:afterAutospacing="0"/>
            </w:pPr>
          </w:p>
          <w:p w:rsidR="00BC6681" w:rsidRDefault="00BC6681" w:rsidP="00DC0F50">
            <w:pPr>
              <w:pStyle w:val="NormalWeb"/>
              <w:spacing w:before="0" w:beforeAutospacing="0" w:after="0" w:afterAutospacing="0"/>
            </w:pPr>
          </w:p>
          <w:p w:rsidR="00BC6681" w:rsidRDefault="00BC6681" w:rsidP="00DC0F50">
            <w:pPr>
              <w:pStyle w:val="NormalWeb"/>
              <w:spacing w:before="0" w:beforeAutospacing="0" w:after="0" w:afterAutospacing="0"/>
            </w:pPr>
          </w:p>
          <w:p w:rsidR="00BC6681" w:rsidRDefault="00BC6681" w:rsidP="00DC0F50">
            <w:pPr>
              <w:pStyle w:val="NormalWeb"/>
              <w:spacing w:before="0" w:beforeAutospacing="0" w:after="0" w:afterAutospacing="0"/>
            </w:pPr>
          </w:p>
          <w:p w:rsidR="00BC6681" w:rsidRDefault="00BC6681" w:rsidP="00DC0F50">
            <w:pPr>
              <w:pStyle w:val="NormalWeb"/>
              <w:spacing w:before="0" w:beforeAutospacing="0" w:after="0" w:afterAutospacing="0"/>
            </w:pPr>
          </w:p>
          <w:p w:rsidR="00BC6681" w:rsidRDefault="00BC6681" w:rsidP="00DC0F50">
            <w:pPr>
              <w:pStyle w:val="NormalWeb"/>
              <w:spacing w:before="0" w:beforeAutospacing="0" w:after="0" w:afterAutospacing="0"/>
            </w:pPr>
          </w:p>
          <w:p w:rsidR="00BC6681" w:rsidRDefault="00BC6681" w:rsidP="00DC0F50">
            <w:pPr>
              <w:pStyle w:val="NormalWeb"/>
              <w:spacing w:before="0" w:beforeAutospacing="0" w:after="0" w:afterAutospacing="0"/>
            </w:pPr>
          </w:p>
          <w:p w:rsidR="00BC6681" w:rsidRDefault="00BC6681" w:rsidP="00DC0F50">
            <w:pPr>
              <w:pStyle w:val="NormalWeb"/>
              <w:spacing w:before="0" w:beforeAutospacing="0" w:after="0" w:afterAutospacing="0"/>
            </w:pPr>
          </w:p>
          <w:p w:rsidR="00BC6681" w:rsidRDefault="00BC6681" w:rsidP="00DC0F50">
            <w:pPr>
              <w:pStyle w:val="NormalWeb"/>
              <w:spacing w:before="0" w:beforeAutospacing="0" w:after="0" w:afterAutospacing="0"/>
            </w:pPr>
          </w:p>
          <w:p w:rsidR="00BC6681" w:rsidRDefault="00BC6681" w:rsidP="00DC0F50">
            <w:pPr>
              <w:pStyle w:val="NormalWeb"/>
              <w:spacing w:before="0" w:beforeAutospacing="0" w:after="0" w:afterAutospacing="0"/>
            </w:pPr>
            <w:r>
              <w:t>«Выполняем медленно и полное вращ</w:t>
            </w:r>
            <w:r>
              <w:t>е</w:t>
            </w:r>
            <w:r>
              <w:t>ние»</w:t>
            </w:r>
          </w:p>
          <w:p w:rsidR="00BC6681" w:rsidRDefault="00BC6681" w:rsidP="00A0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81" w:rsidRDefault="00BC6681" w:rsidP="00A0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81" w:rsidRDefault="00BC6681" w:rsidP="00A0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81" w:rsidRPr="001622D2" w:rsidRDefault="00BC6681" w:rsidP="00A0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«Шагом марш!»</w:t>
            </w:r>
          </w:p>
        </w:tc>
        <w:tc>
          <w:tcPr>
            <w:tcW w:w="2976" w:type="dxa"/>
          </w:tcPr>
          <w:p w:rsidR="00BC6681" w:rsidRPr="001622D2" w:rsidRDefault="00BC6681" w:rsidP="0016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ЛУУД: Смыслообразование (формирование</w:t>
            </w:r>
          </w:p>
          <w:p w:rsidR="00BC6681" w:rsidRPr="001622D2" w:rsidRDefault="00BC6681" w:rsidP="0016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положительного </w:t>
            </w:r>
          </w:p>
          <w:p w:rsidR="00BC6681" w:rsidRPr="001622D2" w:rsidRDefault="00BC6681" w:rsidP="0016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обучающихся </w:t>
            </w:r>
          </w:p>
          <w:p w:rsidR="00BC6681" w:rsidRPr="001622D2" w:rsidRDefault="00BC6681" w:rsidP="0016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занятиям физической</w:t>
            </w:r>
          </w:p>
          <w:p w:rsidR="00BC6681" w:rsidRPr="001622D2" w:rsidRDefault="00BC6681" w:rsidP="0016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культурой; накопление </w:t>
            </w:r>
          </w:p>
          <w:p w:rsidR="00BC6681" w:rsidRPr="001622D2" w:rsidRDefault="00BC6681" w:rsidP="0016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необходимых знаний, умений)</w:t>
            </w:r>
          </w:p>
          <w:p w:rsidR="00BC6681" w:rsidRPr="001622D2" w:rsidRDefault="00BC6681" w:rsidP="0016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РУУД: Соотнесение известного и неизвестного (Осуществляют пошаговый контроль своих действий, ориентируясь на показ движений учителем, обучающиеся определяют могут ли сделать это упр. или нет)</w:t>
            </w:r>
          </w:p>
          <w:p w:rsidR="00BC6681" w:rsidRPr="001622D2" w:rsidRDefault="00BC6681" w:rsidP="0016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ПУУД: Выделение необходимой информации (обучающиеся выделяют наиболее важную информацию по выполнению техники упражнений);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Сравнение (обучающиеся подсчитывают свой пульс)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Оценивание</w:t>
            </w:r>
          </w:p>
        </w:tc>
      </w:tr>
      <w:tr w:rsidR="00BC6681" w:rsidRPr="001622D2" w:rsidTr="001622D2">
        <w:trPr>
          <w:trHeight w:val="1416"/>
        </w:trPr>
        <w:tc>
          <w:tcPr>
            <w:tcW w:w="675" w:type="dxa"/>
          </w:tcPr>
          <w:p w:rsidR="00BC6681" w:rsidRPr="001622D2" w:rsidRDefault="00BC6681" w:rsidP="00162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44" w:type="dxa"/>
          </w:tcPr>
          <w:p w:rsidR="00BC6681" w:rsidRPr="001622D2" w:rsidRDefault="00BC6681" w:rsidP="00A00810">
            <w:pPr>
              <w:rPr>
                <w:rFonts w:ascii="Times New Roman" w:hAnsi="Times New Roman"/>
                <w:sz w:val="24"/>
                <w:szCs w:val="24"/>
              </w:rPr>
            </w:pPr>
            <w:r w:rsidRPr="001622D2">
              <w:rPr>
                <w:rFonts w:ascii="Times New Roman" w:hAnsi="Times New Roman"/>
                <w:sz w:val="24"/>
                <w:szCs w:val="24"/>
              </w:rPr>
              <w:t>Перестроение</w:t>
            </w:r>
          </w:p>
        </w:tc>
        <w:tc>
          <w:tcPr>
            <w:tcW w:w="1859" w:type="dxa"/>
            <w:gridSpan w:val="2"/>
          </w:tcPr>
          <w:p w:rsidR="00BC6681" w:rsidRPr="001622D2" w:rsidRDefault="00BC6681" w:rsidP="00162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</w:tcPr>
          <w:p w:rsidR="00BC6681" w:rsidRPr="001622D2" w:rsidRDefault="00BC6681" w:rsidP="00162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2D2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4657" w:type="dxa"/>
          </w:tcPr>
          <w:p w:rsidR="00BC6681" w:rsidRPr="001622D2" w:rsidRDefault="00BC6681" w:rsidP="00163585">
            <w:pPr>
              <w:rPr>
                <w:rFonts w:ascii="Times New Roman" w:hAnsi="Times New Roman"/>
                <w:sz w:val="24"/>
                <w:szCs w:val="24"/>
              </w:rPr>
            </w:pPr>
            <w:r w:rsidRPr="001622D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Кругом!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 свои места шагом марш!»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BC6681" w:rsidRPr="001622D2" w:rsidRDefault="00BC6681" w:rsidP="001622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681" w:rsidRPr="001622D2" w:rsidTr="001622D2">
        <w:trPr>
          <w:trHeight w:val="304"/>
        </w:trPr>
        <w:tc>
          <w:tcPr>
            <w:tcW w:w="14850" w:type="dxa"/>
            <w:gridSpan w:val="9"/>
          </w:tcPr>
          <w:p w:rsidR="00BC6681" w:rsidRPr="001622D2" w:rsidRDefault="00BC6681" w:rsidP="001622D2">
            <w:pPr>
              <w:suppressAutoHyphens w:val="0"/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2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Основная часть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15-</w:t>
            </w:r>
            <w:r w:rsidRPr="001622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1622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мин)</w:t>
            </w:r>
          </w:p>
        </w:tc>
      </w:tr>
      <w:tr w:rsidR="00BC6681" w:rsidRPr="001622D2" w:rsidTr="001622D2">
        <w:trPr>
          <w:trHeight w:val="668"/>
        </w:trPr>
        <w:tc>
          <w:tcPr>
            <w:tcW w:w="675" w:type="dxa"/>
          </w:tcPr>
          <w:p w:rsidR="00BC6681" w:rsidRPr="001622D2" w:rsidRDefault="00BC6681" w:rsidP="001622D2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61" w:type="dxa"/>
            <w:gridSpan w:val="2"/>
          </w:tcPr>
          <w:p w:rsidR="00BC6681" w:rsidRPr="001622D2" w:rsidRDefault="00BC6681" w:rsidP="001622D2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2D2">
              <w:rPr>
                <w:rFonts w:ascii="Times New Roman" w:hAnsi="Times New Roman"/>
                <w:sz w:val="24"/>
                <w:szCs w:val="24"/>
              </w:rPr>
              <w:t>Перестроение</w:t>
            </w:r>
          </w:p>
        </w:tc>
        <w:tc>
          <w:tcPr>
            <w:tcW w:w="1842" w:type="dxa"/>
          </w:tcPr>
          <w:p w:rsidR="00BC6681" w:rsidRPr="001622D2" w:rsidRDefault="00BC6681" w:rsidP="001622D2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C6681" w:rsidRPr="001622D2" w:rsidRDefault="00BC6681" w:rsidP="001622D2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2D2">
              <w:rPr>
                <w:rFonts w:ascii="Times New Roman" w:hAnsi="Times New Roman"/>
                <w:sz w:val="24"/>
                <w:szCs w:val="24"/>
              </w:rPr>
              <w:t>30 сек</w:t>
            </w:r>
          </w:p>
        </w:tc>
        <w:tc>
          <w:tcPr>
            <w:tcW w:w="4678" w:type="dxa"/>
            <w:gridSpan w:val="2"/>
          </w:tcPr>
          <w:p w:rsidR="00BC6681" w:rsidRPr="001622D2" w:rsidRDefault="00BC6681" w:rsidP="001622D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/>
                <w:sz w:val="24"/>
                <w:szCs w:val="24"/>
              </w:rPr>
              <w:t>«На первый, второй рассчитайсь!»</w:t>
            </w:r>
          </w:p>
        </w:tc>
        <w:tc>
          <w:tcPr>
            <w:tcW w:w="2976" w:type="dxa"/>
          </w:tcPr>
          <w:p w:rsidR="00BC6681" w:rsidRPr="001622D2" w:rsidRDefault="00BC6681" w:rsidP="001622D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681" w:rsidRPr="001622D2" w:rsidTr="0054748E">
        <w:trPr>
          <w:trHeight w:val="2495"/>
        </w:trPr>
        <w:tc>
          <w:tcPr>
            <w:tcW w:w="675" w:type="dxa"/>
          </w:tcPr>
          <w:p w:rsidR="00BC6681" w:rsidRPr="001622D2" w:rsidRDefault="00BC6681" w:rsidP="001622D2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1" w:type="dxa"/>
            <w:gridSpan w:val="2"/>
          </w:tcPr>
          <w:p w:rsidR="00BC6681" w:rsidRDefault="00BC6681" w:rsidP="001622D2">
            <w:pPr>
              <w:suppressAutoHyphens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4ABF">
              <w:rPr>
                <w:rFonts w:ascii="Times New Roman" w:hAnsi="Times New Roman"/>
                <w:b/>
                <w:sz w:val="24"/>
                <w:szCs w:val="24"/>
              </w:rPr>
              <w:t>Игра: «Бег пингвинов»</w:t>
            </w:r>
          </w:p>
          <w:p w:rsidR="00BC6681" w:rsidRDefault="00BC6681" w:rsidP="008F4ABF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ABF">
              <w:rPr>
                <w:rFonts w:ascii="Times New Roman" w:hAnsi="Times New Roman"/>
                <w:i/>
                <w:sz w:val="24"/>
                <w:szCs w:val="24"/>
              </w:rPr>
              <w:t>Подготовка</w:t>
            </w:r>
            <w:r w:rsidRPr="008F4ABF">
              <w:rPr>
                <w:rFonts w:ascii="Times New Roman" w:hAnsi="Times New Roman"/>
                <w:sz w:val="24"/>
                <w:szCs w:val="24"/>
              </w:rPr>
              <w:t>. Команды в</w:t>
            </w:r>
            <w:r w:rsidRPr="008F4ABF">
              <w:rPr>
                <w:rFonts w:ascii="Times New Roman" w:hAnsi="Times New Roman"/>
                <w:sz w:val="24"/>
                <w:szCs w:val="24"/>
              </w:rPr>
              <w:t>ы</w:t>
            </w:r>
            <w:r w:rsidRPr="008F4ABF">
              <w:rPr>
                <w:rFonts w:ascii="Times New Roman" w:hAnsi="Times New Roman"/>
                <w:sz w:val="24"/>
                <w:szCs w:val="24"/>
              </w:rPr>
              <w:t>страиваются в колонны п</w:t>
            </w:r>
            <w:r w:rsidRPr="008F4ABF">
              <w:rPr>
                <w:rFonts w:ascii="Times New Roman" w:hAnsi="Times New Roman"/>
                <w:sz w:val="24"/>
                <w:szCs w:val="24"/>
              </w:rPr>
              <w:t>е</w:t>
            </w:r>
            <w:r w:rsidRPr="008F4ABF">
              <w:rPr>
                <w:rFonts w:ascii="Times New Roman" w:hAnsi="Times New Roman"/>
                <w:sz w:val="24"/>
                <w:szCs w:val="24"/>
              </w:rPr>
              <w:t>ред стартовой линией. Игр</w:t>
            </w:r>
            <w:r w:rsidRPr="008F4ABF">
              <w:rPr>
                <w:rFonts w:ascii="Times New Roman" w:hAnsi="Times New Roman"/>
                <w:sz w:val="24"/>
                <w:szCs w:val="24"/>
              </w:rPr>
              <w:t>о</w:t>
            </w:r>
            <w:r w:rsidRPr="008F4ABF">
              <w:rPr>
                <w:rFonts w:ascii="Times New Roman" w:hAnsi="Times New Roman"/>
                <w:sz w:val="24"/>
                <w:szCs w:val="24"/>
              </w:rPr>
              <w:t>ки, стоящие первыми, заж</w:t>
            </w:r>
            <w:r w:rsidRPr="008F4ABF">
              <w:rPr>
                <w:rFonts w:ascii="Times New Roman" w:hAnsi="Times New Roman"/>
                <w:sz w:val="24"/>
                <w:szCs w:val="24"/>
              </w:rPr>
              <w:t>и</w:t>
            </w:r>
            <w:r w:rsidRPr="008F4ABF">
              <w:rPr>
                <w:rFonts w:ascii="Times New Roman" w:hAnsi="Times New Roman"/>
                <w:sz w:val="24"/>
                <w:szCs w:val="24"/>
              </w:rPr>
              <w:t xml:space="preserve">мают между ногами (выше колен) </w:t>
            </w:r>
            <w:r>
              <w:rPr>
                <w:rFonts w:ascii="Times New Roman" w:hAnsi="Times New Roman"/>
                <w:sz w:val="24"/>
                <w:szCs w:val="24"/>
              </w:rPr>
              <w:t>баскетбольный</w:t>
            </w:r>
            <w:r w:rsidRPr="008F4ABF">
              <w:rPr>
                <w:rFonts w:ascii="Times New Roman" w:hAnsi="Times New Roman"/>
                <w:sz w:val="24"/>
                <w:szCs w:val="24"/>
              </w:rPr>
              <w:t xml:space="preserve"> или набивной мяч.</w:t>
            </w:r>
          </w:p>
          <w:p w:rsidR="00BC6681" w:rsidRPr="008F4ABF" w:rsidRDefault="00BC6681" w:rsidP="008F4ABF">
            <w:pPr>
              <w:suppressAutoHyphens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4ABF">
              <w:rPr>
                <w:rFonts w:ascii="Times New Roman" w:hAnsi="Times New Roman"/>
                <w:b/>
                <w:i/>
                <w:sz w:val="24"/>
                <w:szCs w:val="24"/>
              </w:rPr>
              <w:t>Запрещается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настии мяч в руках.</w:t>
            </w:r>
          </w:p>
        </w:tc>
        <w:tc>
          <w:tcPr>
            <w:tcW w:w="1842" w:type="dxa"/>
          </w:tcPr>
          <w:p w:rsidR="00BC6681" w:rsidRPr="008F4ABF" w:rsidRDefault="00BC6681" w:rsidP="001622D2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ABF">
              <w:rPr>
                <w:rFonts w:ascii="Times New Roman" w:hAnsi="Times New Roman"/>
                <w:sz w:val="24"/>
                <w:szCs w:val="24"/>
              </w:rPr>
              <w:t>Если мяч упал на землю, ну</w:t>
            </w:r>
            <w:r w:rsidRPr="008F4ABF">
              <w:rPr>
                <w:rFonts w:ascii="Times New Roman" w:hAnsi="Times New Roman"/>
                <w:sz w:val="24"/>
                <w:szCs w:val="24"/>
              </w:rPr>
              <w:t>ж</w:t>
            </w:r>
            <w:r w:rsidRPr="008F4ABF">
              <w:rPr>
                <w:rFonts w:ascii="Times New Roman" w:hAnsi="Times New Roman"/>
                <w:sz w:val="24"/>
                <w:szCs w:val="24"/>
              </w:rPr>
              <w:t>но снова з</w:t>
            </w:r>
            <w:r w:rsidRPr="008F4ABF">
              <w:rPr>
                <w:rFonts w:ascii="Times New Roman" w:hAnsi="Times New Roman"/>
                <w:sz w:val="24"/>
                <w:szCs w:val="24"/>
              </w:rPr>
              <w:t>а</w:t>
            </w:r>
            <w:r w:rsidRPr="008F4ABF">
              <w:rPr>
                <w:rFonts w:ascii="Times New Roman" w:hAnsi="Times New Roman"/>
                <w:sz w:val="24"/>
                <w:szCs w:val="24"/>
              </w:rPr>
              <w:t>жать его ног</w:t>
            </w:r>
            <w:r w:rsidRPr="008F4ABF">
              <w:rPr>
                <w:rFonts w:ascii="Times New Roman" w:hAnsi="Times New Roman"/>
                <w:sz w:val="24"/>
                <w:szCs w:val="24"/>
              </w:rPr>
              <w:t>а</w:t>
            </w:r>
            <w:r w:rsidRPr="008F4ABF">
              <w:rPr>
                <w:rFonts w:ascii="Times New Roman" w:hAnsi="Times New Roman"/>
                <w:sz w:val="24"/>
                <w:szCs w:val="24"/>
              </w:rPr>
              <w:t>ми и продо</w:t>
            </w:r>
            <w:r w:rsidRPr="008F4ABF">
              <w:rPr>
                <w:rFonts w:ascii="Times New Roman" w:hAnsi="Times New Roman"/>
                <w:sz w:val="24"/>
                <w:szCs w:val="24"/>
              </w:rPr>
              <w:t>л</w:t>
            </w:r>
            <w:r w:rsidRPr="008F4ABF">
              <w:rPr>
                <w:rFonts w:ascii="Times New Roman" w:hAnsi="Times New Roman"/>
                <w:sz w:val="24"/>
                <w:szCs w:val="24"/>
              </w:rPr>
              <w:t>жать игру.</w:t>
            </w:r>
          </w:p>
        </w:tc>
        <w:tc>
          <w:tcPr>
            <w:tcW w:w="1418" w:type="dxa"/>
            <w:gridSpan w:val="2"/>
          </w:tcPr>
          <w:p w:rsidR="00BC6681" w:rsidRPr="001622D2" w:rsidRDefault="00BC6681" w:rsidP="008F4AB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 мин</w:t>
            </w:r>
          </w:p>
        </w:tc>
        <w:tc>
          <w:tcPr>
            <w:tcW w:w="4678" w:type="dxa"/>
            <w:gridSpan w:val="2"/>
          </w:tcPr>
          <w:p w:rsidR="00BC6681" w:rsidRPr="008F4ABF" w:rsidRDefault="00BC6681" w:rsidP="008F4ABF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ABF"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Проведение.</w:t>
            </w:r>
            <w:r w:rsidRPr="008F4ABF">
              <w:rPr>
                <w:rFonts w:ascii="Times New Roman" w:hAnsi="Times New Roman"/>
                <w:sz w:val="24"/>
                <w:szCs w:val="24"/>
              </w:rPr>
              <w:t xml:space="preserve"> По сигналу руководителя в положении мяч между ногами игроки должны обежать стойку (булаву, набивной мяч) и вернуться назад, передав мяч рук</w:t>
            </w:r>
            <w:r w:rsidRPr="008F4ABF">
              <w:rPr>
                <w:rFonts w:ascii="Times New Roman" w:hAnsi="Times New Roman"/>
                <w:sz w:val="24"/>
                <w:szCs w:val="24"/>
              </w:rPr>
              <w:t>а</w:t>
            </w:r>
            <w:r w:rsidRPr="008F4ABF">
              <w:rPr>
                <w:rFonts w:ascii="Times New Roman" w:hAnsi="Times New Roman"/>
                <w:sz w:val="24"/>
                <w:szCs w:val="24"/>
              </w:rPr>
              <w:t>ми второму номеру своей команды. Учас</w:t>
            </w:r>
            <w:r w:rsidRPr="008F4ABF">
              <w:rPr>
                <w:rFonts w:ascii="Times New Roman" w:hAnsi="Times New Roman"/>
                <w:sz w:val="24"/>
                <w:szCs w:val="24"/>
              </w:rPr>
              <w:t>т</w:t>
            </w:r>
            <w:r w:rsidRPr="008F4ABF">
              <w:rPr>
                <w:rFonts w:ascii="Times New Roman" w:hAnsi="Times New Roman"/>
                <w:sz w:val="24"/>
                <w:szCs w:val="24"/>
              </w:rPr>
              <w:t>ники, закончившие пробежку, встают в конец колонны.</w:t>
            </w:r>
          </w:p>
          <w:p w:rsidR="00BC6681" w:rsidRPr="001622D2" w:rsidRDefault="00BC6681" w:rsidP="001622D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BF">
              <w:rPr>
                <w:rFonts w:ascii="Times New Roman" w:hAnsi="Times New Roman"/>
                <w:sz w:val="24"/>
                <w:szCs w:val="24"/>
              </w:rPr>
              <w:t>Выигрывает команда, сумевшая быстрее и без ошибок закончить эстафету.</w:t>
            </w:r>
          </w:p>
        </w:tc>
        <w:tc>
          <w:tcPr>
            <w:tcW w:w="2976" w:type="dxa"/>
          </w:tcPr>
          <w:p w:rsidR="00BC6681" w:rsidRPr="001622D2" w:rsidRDefault="00BC6681" w:rsidP="001622D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3C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ЛУУД:</w:t>
            </w:r>
            <w:r w:rsidRPr="0016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Самоопределение (Развивать доброжел</w:t>
            </w:r>
            <w:r w:rsidRPr="0016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тельность и эмоционал</w:t>
            </w:r>
            <w:r w:rsidRPr="0016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6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но-нравственную отзы</w:t>
            </w:r>
            <w:r w:rsidRPr="0016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чивость.)</w:t>
            </w:r>
          </w:p>
        </w:tc>
      </w:tr>
      <w:tr w:rsidR="00BC6681" w:rsidRPr="001622D2" w:rsidTr="001622D2">
        <w:trPr>
          <w:trHeight w:val="6813"/>
        </w:trPr>
        <w:tc>
          <w:tcPr>
            <w:tcW w:w="675" w:type="dxa"/>
          </w:tcPr>
          <w:p w:rsidR="00BC6681" w:rsidRPr="001622D2" w:rsidRDefault="00BC6681" w:rsidP="001622D2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1" w:type="dxa"/>
            <w:gridSpan w:val="2"/>
          </w:tcPr>
          <w:p w:rsidR="00BC6681" w:rsidRPr="001622D2" w:rsidRDefault="00BC6681" w:rsidP="001622D2">
            <w:pPr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22D2">
              <w:rPr>
                <w:rFonts w:ascii="Times New Roman" w:hAnsi="Times New Roman"/>
                <w:b/>
                <w:sz w:val="24"/>
                <w:szCs w:val="24"/>
              </w:rPr>
              <w:t>Игра</w:t>
            </w:r>
            <w:r w:rsidRPr="0015281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1622D2">
              <w:rPr>
                <w:rFonts w:ascii="Times New Roman" w:hAnsi="Times New Roman"/>
                <w:b/>
                <w:sz w:val="24"/>
                <w:szCs w:val="24"/>
              </w:rPr>
              <w:t>«Огонь вода»</w:t>
            </w:r>
          </w:p>
          <w:p w:rsidR="00BC6681" w:rsidRPr="001622D2" w:rsidRDefault="00BC6681" w:rsidP="001622D2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2D2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Подготовка.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 xml:space="preserve"> Посередине площадки проводится линия. Параллельно ей по обе ст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роны на расстоянии 20—30 шагов чертятся линии «д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 xml:space="preserve">мов». Играющие делятся на 2 равные команды, которые становятся у средней линии, отступив от нее на полшага, и поворачиваются лицом к своим «домам». </w:t>
            </w:r>
          </w:p>
          <w:p w:rsidR="00BC6681" w:rsidRPr="001622D2" w:rsidRDefault="00BC6681" w:rsidP="001622D2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6681" w:rsidRPr="001622D2" w:rsidRDefault="00BC6681" w:rsidP="001622D2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2D2">
              <w:rPr>
                <w:rFonts w:ascii="Times New Roman" w:hAnsi="Times New Roman"/>
                <w:b/>
                <w:i/>
                <w:sz w:val="24"/>
                <w:szCs w:val="24"/>
              </w:rPr>
              <w:t>Запрещается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 xml:space="preserve"> убегать в свой «дом» раньше, чем препод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 xml:space="preserve">ватель крикнет «огонь!» или «вода!». </w:t>
            </w:r>
          </w:p>
          <w:p w:rsidR="00BC6681" w:rsidRPr="001622D2" w:rsidRDefault="00BC6681" w:rsidP="001622D2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2D2">
              <w:rPr>
                <w:rFonts w:ascii="Times New Roman" w:hAnsi="Times New Roman"/>
                <w:sz w:val="24"/>
                <w:szCs w:val="24"/>
              </w:rPr>
              <w:t>Ловить можно только до черты «дома».</w:t>
            </w:r>
          </w:p>
        </w:tc>
        <w:tc>
          <w:tcPr>
            <w:tcW w:w="1842" w:type="dxa"/>
          </w:tcPr>
          <w:p w:rsidR="00BC6681" w:rsidRPr="001622D2" w:rsidRDefault="00BC6681" w:rsidP="001622D2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6681" w:rsidRPr="001622D2" w:rsidRDefault="00BC6681" w:rsidP="001622D2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2D2">
              <w:rPr>
                <w:rFonts w:ascii="Times New Roman" w:hAnsi="Times New Roman"/>
                <w:sz w:val="24"/>
                <w:szCs w:val="24"/>
              </w:rPr>
              <w:t>Можно менять и. п.</w:t>
            </w:r>
          </w:p>
          <w:p w:rsidR="00BC6681" w:rsidRPr="001622D2" w:rsidRDefault="00BC6681" w:rsidP="001622D2">
            <w:pPr>
              <w:pStyle w:val="ListParagraph"/>
              <w:numPr>
                <w:ilvl w:val="0"/>
                <w:numId w:val="9"/>
              </w:num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2D2">
              <w:rPr>
                <w:rFonts w:ascii="Times New Roman" w:hAnsi="Times New Roman"/>
                <w:sz w:val="24"/>
                <w:szCs w:val="24"/>
              </w:rPr>
              <w:t xml:space="preserve">Сидя </w:t>
            </w:r>
          </w:p>
          <w:p w:rsidR="00BC6681" w:rsidRPr="001622D2" w:rsidRDefault="00BC6681" w:rsidP="001622D2">
            <w:pPr>
              <w:pStyle w:val="ListParagraph"/>
              <w:numPr>
                <w:ilvl w:val="0"/>
                <w:numId w:val="9"/>
              </w:num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2D2">
              <w:rPr>
                <w:rFonts w:ascii="Times New Roman" w:hAnsi="Times New Roman"/>
                <w:sz w:val="24"/>
                <w:szCs w:val="24"/>
              </w:rPr>
              <w:t>Упор лежа</w:t>
            </w:r>
          </w:p>
          <w:p w:rsidR="00BC6681" w:rsidRPr="001622D2" w:rsidRDefault="00BC6681" w:rsidP="001622D2">
            <w:pPr>
              <w:pStyle w:val="ListParagraph"/>
              <w:numPr>
                <w:ilvl w:val="0"/>
                <w:numId w:val="9"/>
              </w:num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2D2">
              <w:rPr>
                <w:rFonts w:ascii="Times New Roman" w:hAnsi="Times New Roman"/>
                <w:sz w:val="24"/>
                <w:szCs w:val="24"/>
              </w:rPr>
              <w:t>Упор присев</w:t>
            </w:r>
          </w:p>
          <w:p w:rsidR="00BC6681" w:rsidRPr="001622D2" w:rsidRDefault="00BC6681" w:rsidP="001622D2">
            <w:pPr>
              <w:suppressAutoHyphens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2D2">
              <w:rPr>
                <w:rFonts w:ascii="Times New Roman" w:hAnsi="Times New Roman"/>
                <w:sz w:val="24"/>
                <w:szCs w:val="24"/>
              </w:rPr>
              <w:t>и т.д.</w:t>
            </w:r>
          </w:p>
          <w:p w:rsidR="00BC6681" w:rsidRPr="001622D2" w:rsidRDefault="00BC6681" w:rsidP="001622D2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C6681" w:rsidRPr="001622D2" w:rsidRDefault="00BC6681" w:rsidP="001622D2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678" w:type="dxa"/>
            <w:gridSpan w:val="2"/>
          </w:tcPr>
          <w:p w:rsidR="00BC6681" w:rsidRPr="001622D2" w:rsidRDefault="00BC6681" w:rsidP="001622D2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2D2"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Проведение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. Преподаватель становится сбоку средней линии и неожиданно прои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з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носит: «огонь!». Игроки команды «огонь» поворачиваются и начинают догонять и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г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роков команды «вода», которые убегают в свой «дом». Пойманных игроков пересч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и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тать и отпустить к своим. Затем команды снова выстраиваются у средней линии спиной к ней, и преподаватель опять нач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и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нает игру возгласом: «огонь!» или «вода!», стараясь, чтобы он всегда был неожида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н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ным для игроков.</w:t>
            </w:r>
          </w:p>
          <w:p w:rsidR="00BC6681" w:rsidRPr="001622D2" w:rsidRDefault="00BC6681" w:rsidP="001622D2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2D2">
              <w:rPr>
                <w:rFonts w:ascii="Times New Roman" w:hAnsi="Times New Roman"/>
                <w:sz w:val="24"/>
                <w:szCs w:val="24"/>
              </w:rPr>
              <w:t>Каждый раз пойманных пересчитывают и отпускают. Игра проводится несколько раз, после чего подсчитывается общее к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личество пойманных игроков в той и др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у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гой команде. Победительницей считается та команда, у которой будет больше по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й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 xml:space="preserve">манных. </w:t>
            </w:r>
          </w:p>
          <w:p w:rsidR="00BC6681" w:rsidRPr="001622D2" w:rsidRDefault="00BC6681" w:rsidP="001622D2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C6681" w:rsidRPr="001622D2" w:rsidRDefault="00BC6681" w:rsidP="001622D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b/>
                <w:sz w:val="24"/>
                <w:szCs w:val="24"/>
              </w:rPr>
              <w:t>ЛУУД:</w:t>
            </w: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 xml:space="preserve"> Смыслообразов</w:t>
            </w: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ние (формирование</w:t>
            </w:r>
          </w:p>
          <w:p w:rsidR="00BC6681" w:rsidRPr="001622D2" w:rsidRDefault="00BC6681" w:rsidP="001622D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положительного </w:t>
            </w:r>
          </w:p>
          <w:p w:rsidR="00BC6681" w:rsidRPr="001622D2" w:rsidRDefault="00BC6681" w:rsidP="001622D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обучающихся </w:t>
            </w:r>
          </w:p>
          <w:p w:rsidR="00BC6681" w:rsidRPr="001622D2" w:rsidRDefault="00BC6681" w:rsidP="001622D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занятиям физической</w:t>
            </w:r>
          </w:p>
          <w:p w:rsidR="00BC6681" w:rsidRPr="001622D2" w:rsidRDefault="00BC6681" w:rsidP="001622D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культурой; накопление </w:t>
            </w:r>
          </w:p>
          <w:p w:rsidR="00BC6681" w:rsidRPr="001622D2" w:rsidRDefault="00BC6681" w:rsidP="001622D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необходимых знаний, умений)</w:t>
            </w:r>
          </w:p>
          <w:p w:rsidR="00BC6681" w:rsidRPr="001622D2" w:rsidRDefault="00BC6681" w:rsidP="001622D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b/>
                <w:sz w:val="24"/>
                <w:szCs w:val="24"/>
              </w:rPr>
              <w:t>РУУД:</w:t>
            </w: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Соотнесение и</w:t>
            </w: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вестного и неизвестного (Осуществляют пошаг</w:t>
            </w: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вый контроль своих де</w:t>
            </w: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ствий, ориентируясь на показ движений учителем, обучающиеся определяют могут ли сделать это упр. или нет)</w:t>
            </w:r>
          </w:p>
          <w:p w:rsidR="00BC6681" w:rsidRPr="001622D2" w:rsidRDefault="00BC6681" w:rsidP="001622D2">
            <w:pPr>
              <w:suppressAutoHyphens w:val="0"/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2D2">
              <w:rPr>
                <w:rFonts w:ascii="Times New Roman" w:hAnsi="Times New Roman" w:cs="Times New Roman"/>
                <w:b/>
                <w:sz w:val="24"/>
                <w:szCs w:val="24"/>
              </w:rPr>
              <w:t>ПУУД</w:t>
            </w: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: Выделение нео</w:t>
            </w: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ходимой информации (обучающиеся выделяют наиболее важную инфо</w:t>
            </w: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22D2">
              <w:rPr>
                <w:rFonts w:ascii="Times New Roman" w:hAnsi="Times New Roman" w:cs="Times New Roman"/>
                <w:sz w:val="24"/>
                <w:szCs w:val="24"/>
              </w:rPr>
              <w:t>мацию по выполнению техники упражнений)</w:t>
            </w:r>
          </w:p>
        </w:tc>
      </w:tr>
      <w:tr w:rsidR="00BC6681" w:rsidRPr="001622D2" w:rsidTr="001622D2">
        <w:trPr>
          <w:trHeight w:val="668"/>
        </w:trPr>
        <w:tc>
          <w:tcPr>
            <w:tcW w:w="675" w:type="dxa"/>
          </w:tcPr>
          <w:p w:rsidR="00BC6681" w:rsidRPr="001622D2" w:rsidRDefault="00BC6681" w:rsidP="001622D2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1" w:type="dxa"/>
            <w:gridSpan w:val="2"/>
          </w:tcPr>
          <w:p w:rsidR="00BC6681" w:rsidRPr="001622D2" w:rsidRDefault="00BC6681" w:rsidP="001622D2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2D2">
              <w:rPr>
                <w:rFonts w:ascii="Times New Roman" w:hAnsi="Times New Roman"/>
                <w:sz w:val="24"/>
                <w:szCs w:val="24"/>
              </w:rPr>
              <w:t xml:space="preserve">Перестроение </w:t>
            </w:r>
          </w:p>
        </w:tc>
        <w:tc>
          <w:tcPr>
            <w:tcW w:w="1842" w:type="dxa"/>
          </w:tcPr>
          <w:p w:rsidR="00BC6681" w:rsidRPr="001622D2" w:rsidRDefault="00BC6681" w:rsidP="001622D2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C6681" w:rsidRPr="001622D2" w:rsidRDefault="00BC6681" w:rsidP="001622D2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2D2">
              <w:rPr>
                <w:rFonts w:ascii="Times New Roman" w:hAnsi="Times New Roman"/>
                <w:sz w:val="24"/>
                <w:szCs w:val="24"/>
              </w:rPr>
              <w:t>30 сек</w:t>
            </w:r>
          </w:p>
        </w:tc>
        <w:tc>
          <w:tcPr>
            <w:tcW w:w="4678" w:type="dxa"/>
            <w:gridSpan w:val="2"/>
          </w:tcPr>
          <w:p w:rsidR="00BC6681" w:rsidRPr="001622D2" w:rsidRDefault="00BC6681" w:rsidP="001622D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/>
                <w:sz w:val="24"/>
                <w:szCs w:val="24"/>
              </w:rPr>
              <w:t>«Стройся!» «Налево!» «За направляющим в обход на лево, шагом марш!» «По ходу движения манишки взять» «Направля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ю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щий на месте стой раз-два» «направо!» «На первый –второй рассчитайсь» «В к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лонны по два марш раз-два-три»</w:t>
            </w:r>
          </w:p>
        </w:tc>
        <w:tc>
          <w:tcPr>
            <w:tcW w:w="2976" w:type="dxa"/>
          </w:tcPr>
          <w:p w:rsidR="00BC6681" w:rsidRPr="001622D2" w:rsidRDefault="00BC6681" w:rsidP="001622D2">
            <w:pPr>
              <w:suppressAutoHyphens w:val="0"/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681" w:rsidRPr="001622D2" w:rsidTr="001622D2">
        <w:trPr>
          <w:trHeight w:val="668"/>
        </w:trPr>
        <w:tc>
          <w:tcPr>
            <w:tcW w:w="675" w:type="dxa"/>
          </w:tcPr>
          <w:p w:rsidR="00BC6681" w:rsidRPr="001622D2" w:rsidRDefault="00BC6681" w:rsidP="001622D2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61" w:type="dxa"/>
            <w:gridSpan w:val="2"/>
          </w:tcPr>
          <w:p w:rsidR="00BC6681" w:rsidRPr="001622D2" w:rsidRDefault="00BC6681" w:rsidP="001622D2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2D2">
              <w:rPr>
                <w:rFonts w:ascii="Times New Roman" w:hAnsi="Times New Roman"/>
                <w:b/>
                <w:sz w:val="24"/>
                <w:szCs w:val="24"/>
              </w:rPr>
              <w:t>Игра: «Хвостики»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6681" w:rsidRPr="001622D2" w:rsidRDefault="00BC6681" w:rsidP="001622D2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2D2">
              <w:rPr>
                <w:rFonts w:ascii="Times New Roman" w:hAnsi="Times New Roman"/>
                <w:sz w:val="24"/>
                <w:szCs w:val="24"/>
              </w:rPr>
              <w:t>Играющие объединяются в пары. Каждому игроку сзади за пояс заправляется мани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ш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ка– «хвостик» Цель игры: отобрать «хвост» у проти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в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ника, не отдавая свой. Поб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е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ждает та пара, которая соб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е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рёт больше всех «хвостиков</w:t>
            </w:r>
          </w:p>
        </w:tc>
        <w:tc>
          <w:tcPr>
            <w:tcW w:w="1842" w:type="dxa"/>
          </w:tcPr>
          <w:p w:rsidR="00BC6681" w:rsidRPr="001622D2" w:rsidRDefault="00BC6681" w:rsidP="001622D2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2D2">
              <w:rPr>
                <w:rFonts w:ascii="Times New Roman" w:hAnsi="Times New Roman"/>
                <w:sz w:val="24"/>
                <w:szCs w:val="24"/>
              </w:rPr>
              <w:t>При беге игр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ки, находящи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е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ся в паре, не разъединяют руки</w:t>
            </w:r>
          </w:p>
          <w:p w:rsidR="00BC6681" w:rsidRPr="001622D2" w:rsidRDefault="00BC6681" w:rsidP="001622D2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2D2">
              <w:rPr>
                <w:rFonts w:ascii="Times New Roman" w:hAnsi="Times New Roman"/>
                <w:sz w:val="24"/>
                <w:szCs w:val="24"/>
              </w:rPr>
              <w:t xml:space="preserve"> Можно играть, не объединяя игроков в п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ры.</w:t>
            </w:r>
          </w:p>
        </w:tc>
        <w:tc>
          <w:tcPr>
            <w:tcW w:w="1418" w:type="dxa"/>
            <w:gridSpan w:val="2"/>
          </w:tcPr>
          <w:p w:rsidR="00BC6681" w:rsidRPr="001622D2" w:rsidRDefault="00BC6681" w:rsidP="001622D2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8 мин.</w:t>
            </w:r>
          </w:p>
        </w:tc>
        <w:tc>
          <w:tcPr>
            <w:tcW w:w="4678" w:type="dxa"/>
            <w:gridSpan w:val="2"/>
          </w:tcPr>
          <w:p w:rsidR="00BC6681" w:rsidRPr="001622D2" w:rsidRDefault="00BC6681" w:rsidP="001622D2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2D2">
              <w:rPr>
                <w:rFonts w:ascii="Times New Roman" w:hAnsi="Times New Roman"/>
                <w:b/>
                <w:i/>
                <w:sz w:val="24"/>
                <w:szCs w:val="24"/>
              </w:rPr>
              <w:t>Правила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6681" w:rsidRPr="001622D2" w:rsidRDefault="00BC6681" w:rsidP="001622D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2D2">
              <w:rPr>
                <w:rFonts w:ascii="Times New Roman" w:hAnsi="Times New Roman"/>
                <w:sz w:val="24"/>
                <w:szCs w:val="24"/>
              </w:rPr>
              <w:t xml:space="preserve">Пара, оставшаяся без хвоста, считается проигравшей и не может отбирать «хвост» у своего противника. </w:t>
            </w:r>
          </w:p>
          <w:p w:rsidR="00BC6681" w:rsidRPr="001622D2" w:rsidRDefault="00BC6681" w:rsidP="001622D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6681" w:rsidRPr="001622D2" w:rsidRDefault="00BC6681" w:rsidP="001622D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6681" w:rsidRPr="001622D2" w:rsidRDefault="00BC6681" w:rsidP="001622D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/>
                <w:sz w:val="24"/>
                <w:szCs w:val="24"/>
              </w:rPr>
              <w:t>Целью каждого игрока будет, защитив свой «хвостик», собрать как можно больше «хвостов» противника. Игрок, набравший большее количество хвостов, побеждает</w:t>
            </w:r>
          </w:p>
        </w:tc>
        <w:tc>
          <w:tcPr>
            <w:tcW w:w="2976" w:type="dxa"/>
          </w:tcPr>
          <w:p w:rsidR="00BC6681" w:rsidRPr="001622D2" w:rsidRDefault="00BC6681" w:rsidP="001622D2">
            <w:pPr>
              <w:suppressAutoHyphens w:val="0"/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3C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ЛУУД</w:t>
            </w:r>
            <w:r w:rsidRPr="0016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Самоопределение (Развивать доброжел</w:t>
            </w:r>
            <w:r w:rsidRPr="0016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тельность и эмоционал</w:t>
            </w:r>
            <w:r w:rsidRPr="0016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6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но-нравственную отзы</w:t>
            </w:r>
            <w:r w:rsidRPr="0016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чивость.)</w:t>
            </w:r>
          </w:p>
        </w:tc>
      </w:tr>
      <w:tr w:rsidR="00BC6681" w:rsidRPr="001622D2" w:rsidTr="001622D2">
        <w:trPr>
          <w:trHeight w:val="560"/>
        </w:trPr>
        <w:tc>
          <w:tcPr>
            <w:tcW w:w="675" w:type="dxa"/>
          </w:tcPr>
          <w:p w:rsidR="00BC6681" w:rsidRPr="001622D2" w:rsidRDefault="00BC6681" w:rsidP="001622D2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2D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61" w:type="dxa"/>
            <w:gridSpan w:val="2"/>
          </w:tcPr>
          <w:p w:rsidR="00BC6681" w:rsidRPr="001622D2" w:rsidRDefault="00BC6681" w:rsidP="001622D2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2D2">
              <w:rPr>
                <w:rFonts w:ascii="Times New Roman" w:hAnsi="Times New Roman"/>
                <w:sz w:val="24"/>
                <w:szCs w:val="24"/>
              </w:rPr>
              <w:t>По окончанию дети помог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 xml:space="preserve">ют убрать инвентарь </w:t>
            </w:r>
          </w:p>
        </w:tc>
        <w:tc>
          <w:tcPr>
            <w:tcW w:w="1842" w:type="dxa"/>
          </w:tcPr>
          <w:p w:rsidR="00BC6681" w:rsidRPr="001622D2" w:rsidRDefault="00BC6681" w:rsidP="001622D2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C6681" w:rsidRPr="001622D2" w:rsidRDefault="00BC6681" w:rsidP="001622D2">
            <w:pPr>
              <w:suppressAutoHyphens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22D2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4678" w:type="dxa"/>
            <w:gridSpan w:val="2"/>
          </w:tcPr>
          <w:p w:rsidR="00BC6681" w:rsidRPr="001622D2" w:rsidRDefault="00BC6681" w:rsidP="001622D2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2D2">
              <w:rPr>
                <w:rFonts w:ascii="Times New Roman" w:hAnsi="Times New Roman"/>
                <w:sz w:val="24"/>
                <w:szCs w:val="24"/>
              </w:rPr>
              <w:t>«Стройся!» «Налево!» «За направляющим в обход на лево, шагом марш!» «По ходу движения манишки положить » «Напра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в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ляющий на месте стой раз-два» «направо!»</w:t>
            </w:r>
          </w:p>
        </w:tc>
        <w:tc>
          <w:tcPr>
            <w:tcW w:w="2976" w:type="dxa"/>
          </w:tcPr>
          <w:p w:rsidR="00BC6681" w:rsidRPr="001622D2" w:rsidRDefault="00BC6681" w:rsidP="001622D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3C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РУУД</w:t>
            </w:r>
            <w:r w:rsidRPr="0016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Контролировать свою деятельность по р</w:t>
            </w:r>
            <w:r w:rsidRPr="0016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зультату, адекватно оц</w:t>
            </w:r>
            <w:r w:rsidRPr="0016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нивать свои действия и действия партнеров</w:t>
            </w:r>
          </w:p>
        </w:tc>
      </w:tr>
      <w:tr w:rsidR="00BC6681" w:rsidRPr="001622D2" w:rsidTr="001622D2">
        <w:trPr>
          <w:trHeight w:val="277"/>
        </w:trPr>
        <w:tc>
          <w:tcPr>
            <w:tcW w:w="14850" w:type="dxa"/>
            <w:gridSpan w:val="9"/>
          </w:tcPr>
          <w:p w:rsidR="00BC6681" w:rsidRPr="001622D2" w:rsidRDefault="00BC6681" w:rsidP="001622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2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 (5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-7</w:t>
            </w:r>
            <w:r w:rsidRPr="001622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мин)</w:t>
            </w:r>
          </w:p>
        </w:tc>
      </w:tr>
      <w:tr w:rsidR="00BC6681" w:rsidRPr="001622D2" w:rsidTr="001622D2">
        <w:trPr>
          <w:trHeight w:val="591"/>
        </w:trPr>
        <w:tc>
          <w:tcPr>
            <w:tcW w:w="675" w:type="dxa"/>
          </w:tcPr>
          <w:p w:rsidR="00BC6681" w:rsidRPr="001622D2" w:rsidRDefault="00BC6681" w:rsidP="001622D2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2D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61" w:type="dxa"/>
            <w:gridSpan w:val="2"/>
          </w:tcPr>
          <w:p w:rsidR="00BC6681" w:rsidRPr="001622D2" w:rsidRDefault="00BC6681" w:rsidP="001622D2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2D2">
              <w:rPr>
                <w:rFonts w:ascii="Times New Roman" w:hAnsi="Times New Roman"/>
                <w:b/>
                <w:sz w:val="24"/>
                <w:szCs w:val="24"/>
              </w:rPr>
              <w:t>Игра</w:t>
            </w:r>
            <w:r w:rsidRPr="0015281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1622D2">
              <w:rPr>
                <w:rFonts w:ascii="Times New Roman" w:hAnsi="Times New Roman"/>
                <w:b/>
                <w:sz w:val="24"/>
                <w:szCs w:val="24"/>
              </w:rPr>
              <w:t>«Путаница»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6681" w:rsidRPr="001622D2" w:rsidRDefault="00BC6681" w:rsidP="001622D2">
            <w:pPr>
              <w:suppressAutoHyphens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22D2">
              <w:rPr>
                <w:rFonts w:ascii="Times New Roman" w:hAnsi="Times New Roman"/>
                <w:sz w:val="24"/>
                <w:szCs w:val="24"/>
              </w:rPr>
              <w:t>Выбирают водящего. Он о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т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ворачивается от остальных игроков. Они становятся в круг, берутся за руки и нач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и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нают запутываться, перест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у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пая через руки друг друга или пролезая под руками. Потом говорят водящему: «Готово!» Его задача — ра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с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путать получившийся узел, чтобы игроки вновь стояли в кругу и правильно держались за руки</w:t>
            </w:r>
            <w:r w:rsidRPr="001622D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C6681" w:rsidRPr="001622D2" w:rsidRDefault="00BC6681" w:rsidP="001622D2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681" w:rsidRPr="001622D2" w:rsidRDefault="00BC6681" w:rsidP="001622D2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681" w:rsidRPr="001622D2" w:rsidRDefault="00BC6681" w:rsidP="001622D2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2D2">
              <w:rPr>
                <w:rFonts w:ascii="Times New Roman" w:hAnsi="Times New Roman"/>
                <w:sz w:val="24"/>
                <w:szCs w:val="24"/>
              </w:rPr>
              <w:t>Держим друг друга аккура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т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но, пальцы и кисти не в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ы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кручиваем</w:t>
            </w:r>
          </w:p>
        </w:tc>
        <w:tc>
          <w:tcPr>
            <w:tcW w:w="1418" w:type="dxa"/>
            <w:gridSpan w:val="2"/>
          </w:tcPr>
          <w:p w:rsidR="00BC6681" w:rsidRPr="001622D2" w:rsidRDefault="00BC6681" w:rsidP="001622D2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2D2">
              <w:rPr>
                <w:rFonts w:ascii="Times New Roman" w:hAnsi="Times New Roman"/>
                <w:sz w:val="24"/>
                <w:szCs w:val="24"/>
              </w:rPr>
              <w:t>4 мин</w:t>
            </w:r>
          </w:p>
        </w:tc>
        <w:tc>
          <w:tcPr>
            <w:tcW w:w="4678" w:type="dxa"/>
            <w:gridSpan w:val="2"/>
          </w:tcPr>
          <w:p w:rsidR="00BC6681" w:rsidRPr="001622D2" w:rsidRDefault="00BC6681" w:rsidP="001622D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6681" w:rsidRPr="001622D2" w:rsidRDefault="00BC6681" w:rsidP="001622D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2D2">
              <w:rPr>
                <w:rFonts w:ascii="Times New Roman" w:hAnsi="Times New Roman"/>
                <w:sz w:val="24"/>
                <w:szCs w:val="24"/>
              </w:rPr>
              <w:t xml:space="preserve">Условия: </w:t>
            </w:r>
          </w:p>
          <w:p w:rsidR="00BC6681" w:rsidRPr="001622D2" w:rsidRDefault="00BC6681" w:rsidP="001622D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Игроки не имеют права размы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кать руки или перехватывать по-другому.</w:t>
            </w:r>
          </w:p>
          <w:p w:rsidR="00BC6681" w:rsidRPr="001622D2" w:rsidRDefault="00BC6681" w:rsidP="001622D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Times New Roman" w:hAnsi="Times New Roman"/>
                <w:sz w:val="24"/>
                <w:szCs w:val="24"/>
              </w:rPr>
              <w:t>2. Водящий не может размыкать руки и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г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роков. Можно выбрать двух водящих</w:t>
            </w:r>
          </w:p>
        </w:tc>
        <w:tc>
          <w:tcPr>
            <w:tcW w:w="2976" w:type="dxa"/>
          </w:tcPr>
          <w:p w:rsidR="00BC6681" w:rsidRPr="001622D2" w:rsidRDefault="00BC6681" w:rsidP="001622D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3C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ЛУУД</w:t>
            </w:r>
            <w:r w:rsidRPr="0016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Самоопределение (Развивать доброжел</w:t>
            </w:r>
            <w:r w:rsidRPr="0016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тельность и эмоционал</w:t>
            </w:r>
            <w:r w:rsidRPr="0016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6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но-нравственную отзы</w:t>
            </w:r>
            <w:r w:rsidRPr="0016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чивость.)</w:t>
            </w:r>
          </w:p>
        </w:tc>
      </w:tr>
      <w:tr w:rsidR="00BC6681" w:rsidRPr="001622D2" w:rsidTr="001622D2">
        <w:trPr>
          <w:trHeight w:val="591"/>
        </w:trPr>
        <w:tc>
          <w:tcPr>
            <w:tcW w:w="675" w:type="dxa"/>
          </w:tcPr>
          <w:p w:rsidR="00BC6681" w:rsidRPr="001622D2" w:rsidRDefault="00BC6681" w:rsidP="001622D2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2D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261" w:type="dxa"/>
            <w:gridSpan w:val="2"/>
          </w:tcPr>
          <w:p w:rsidR="00BC6681" w:rsidRDefault="00BC6681" w:rsidP="001622D2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2D2">
              <w:rPr>
                <w:rFonts w:ascii="Times New Roman" w:hAnsi="Times New Roman"/>
                <w:sz w:val="24"/>
                <w:szCs w:val="24"/>
              </w:rPr>
              <w:t xml:space="preserve">Подведение итогов. </w:t>
            </w:r>
          </w:p>
          <w:p w:rsidR="00BC6681" w:rsidRPr="001622D2" w:rsidRDefault="00BC6681" w:rsidP="001622D2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</w:t>
            </w:r>
          </w:p>
          <w:p w:rsidR="00BC6681" w:rsidRPr="001622D2" w:rsidRDefault="00BC6681" w:rsidP="001622D2">
            <w:pPr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2D2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1842" w:type="dxa"/>
          </w:tcPr>
          <w:p w:rsidR="00BC6681" w:rsidRPr="001622D2" w:rsidRDefault="00BC6681" w:rsidP="001622D2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C6681" w:rsidRPr="001622D2" w:rsidRDefault="00BC6681" w:rsidP="001622D2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2D2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4678" w:type="dxa"/>
            <w:gridSpan w:val="2"/>
          </w:tcPr>
          <w:p w:rsidR="00BC6681" w:rsidRPr="001622D2" w:rsidRDefault="00BC6681" w:rsidP="001622D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«Какие качества мы сегодня раз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 xml:space="preserve">вивали на уроке?» «Какая игра </w:t>
            </w:r>
            <w:r>
              <w:rPr>
                <w:rFonts w:ascii="Times New Roman" w:hAnsi="Times New Roman"/>
                <w:sz w:val="24"/>
                <w:szCs w:val="24"/>
              </w:rPr>
              <w:t>запом</w:t>
            </w:r>
            <w:r w:rsidRPr="001622D2">
              <w:rPr>
                <w:rFonts w:ascii="Times New Roman" w:hAnsi="Times New Roman"/>
                <w:sz w:val="24"/>
                <w:szCs w:val="24"/>
              </w:rPr>
              <w:t>нилась вам больше всего?»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вы справились с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даниями?»</w:t>
            </w:r>
          </w:p>
        </w:tc>
        <w:tc>
          <w:tcPr>
            <w:tcW w:w="2976" w:type="dxa"/>
          </w:tcPr>
          <w:p w:rsidR="00BC6681" w:rsidRPr="001622D2" w:rsidRDefault="00BC6681" w:rsidP="001622D2">
            <w:pPr>
              <w:suppressAutoHyphens w:val="0"/>
              <w:spacing w:after="0" w:line="240" w:lineRule="auto"/>
              <w:jc w:val="both"/>
            </w:pPr>
            <w:r w:rsidRPr="0016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РУУД: оценка собстве</w:t>
            </w:r>
            <w:r w:rsidRPr="0016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6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деятельности (об</w:t>
            </w:r>
            <w:r w:rsidRPr="0016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6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чающиеся делают анализ того, как они работали на уроке) ПУУД: рефлексия, анали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622D2">
              <w:t xml:space="preserve"> </w:t>
            </w:r>
          </w:p>
          <w:p w:rsidR="00BC6681" w:rsidRPr="001622D2" w:rsidRDefault="00BC6681" w:rsidP="001622D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681" w:rsidRPr="001622D2" w:rsidTr="001622D2">
        <w:trPr>
          <w:trHeight w:val="591"/>
        </w:trPr>
        <w:tc>
          <w:tcPr>
            <w:tcW w:w="675" w:type="dxa"/>
          </w:tcPr>
          <w:p w:rsidR="00BC6681" w:rsidRPr="001622D2" w:rsidRDefault="00BC6681" w:rsidP="001622D2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261" w:type="dxa"/>
            <w:gridSpan w:val="2"/>
          </w:tcPr>
          <w:p w:rsidR="00BC6681" w:rsidRPr="001622D2" w:rsidRDefault="00BC6681" w:rsidP="001622D2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42" w:type="dxa"/>
          </w:tcPr>
          <w:p w:rsidR="00BC6681" w:rsidRPr="001622D2" w:rsidRDefault="00BC6681" w:rsidP="001622D2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C6681" w:rsidRPr="001622D2" w:rsidRDefault="00BC6681" w:rsidP="001622D2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4678" w:type="dxa"/>
            <w:gridSpan w:val="2"/>
          </w:tcPr>
          <w:p w:rsidR="00BC6681" w:rsidRPr="00186346" w:rsidRDefault="00BC6681" w:rsidP="001622D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346">
              <w:rPr>
                <w:rFonts w:ascii="Times New Roman" w:hAnsi="Times New Roman"/>
                <w:sz w:val="24"/>
                <w:szCs w:val="24"/>
              </w:rPr>
              <w:t>"Состав</w:t>
            </w:r>
            <w:r>
              <w:rPr>
                <w:rFonts w:ascii="Times New Roman" w:hAnsi="Times New Roman"/>
                <w:sz w:val="24"/>
                <w:szCs w:val="24"/>
              </w:rPr>
              <w:t>ить список роста игроков</w:t>
            </w:r>
            <w:r w:rsidRPr="00186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любой Алтайской </w:t>
            </w:r>
            <w:r w:rsidRPr="00186346">
              <w:rPr>
                <w:rFonts w:ascii="Times New Roman" w:hAnsi="Times New Roman"/>
                <w:sz w:val="24"/>
                <w:szCs w:val="24"/>
              </w:rPr>
              <w:t>баске</w:t>
            </w:r>
            <w:r>
              <w:rPr>
                <w:rFonts w:ascii="Times New Roman" w:hAnsi="Times New Roman"/>
                <w:sz w:val="24"/>
                <w:szCs w:val="24"/>
              </w:rPr>
              <w:t>тб</w:t>
            </w:r>
            <w:r w:rsidRPr="00186346">
              <w:rPr>
                <w:rFonts w:ascii="Times New Roman" w:hAnsi="Times New Roman"/>
                <w:sz w:val="24"/>
                <w:szCs w:val="24"/>
              </w:rPr>
              <w:t xml:space="preserve">ольной команды" </w:t>
            </w:r>
            <w:r>
              <w:rPr>
                <w:rFonts w:ascii="Times New Roman" w:hAnsi="Times New Roman"/>
                <w:sz w:val="24"/>
                <w:szCs w:val="24"/>
              </w:rPr>
              <w:t>(для творческой работы)</w:t>
            </w:r>
          </w:p>
        </w:tc>
        <w:tc>
          <w:tcPr>
            <w:tcW w:w="2976" w:type="dxa"/>
          </w:tcPr>
          <w:p w:rsidR="00BC6681" w:rsidRPr="001622D2" w:rsidRDefault="00BC6681" w:rsidP="001622D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6681" w:rsidRPr="005F0FCC" w:rsidRDefault="00BC6681">
      <w:pPr>
        <w:rPr>
          <w:rFonts w:ascii="Times New Roman" w:hAnsi="Times New Roman" w:cs="Times New Roman"/>
          <w:sz w:val="24"/>
          <w:szCs w:val="24"/>
        </w:rPr>
      </w:pPr>
    </w:p>
    <w:sectPr w:rsidR="00BC6681" w:rsidRPr="005F0FCC" w:rsidSect="00186346">
      <w:pgSz w:w="16838" w:h="11906" w:orient="landscape"/>
      <w:pgMar w:top="539" w:right="1134" w:bottom="36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2F8"/>
    <w:multiLevelType w:val="hybridMultilevel"/>
    <w:tmpl w:val="BCCC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45314F"/>
    <w:multiLevelType w:val="hybridMultilevel"/>
    <w:tmpl w:val="C1660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1771DE"/>
    <w:multiLevelType w:val="hybridMultilevel"/>
    <w:tmpl w:val="AA7C02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6037AD"/>
    <w:multiLevelType w:val="hybridMultilevel"/>
    <w:tmpl w:val="FD0083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547FB0"/>
    <w:multiLevelType w:val="hybridMultilevel"/>
    <w:tmpl w:val="BE28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92BFA"/>
    <w:multiLevelType w:val="hybridMultilevel"/>
    <w:tmpl w:val="8C88A9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2C213B"/>
    <w:multiLevelType w:val="hybridMultilevel"/>
    <w:tmpl w:val="25EAC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85CA3"/>
    <w:multiLevelType w:val="hybridMultilevel"/>
    <w:tmpl w:val="B22A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A1209B"/>
    <w:multiLevelType w:val="hybridMultilevel"/>
    <w:tmpl w:val="05088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B15C71"/>
    <w:multiLevelType w:val="hybridMultilevel"/>
    <w:tmpl w:val="B1C2F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06B4C"/>
    <w:multiLevelType w:val="hybridMultilevel"/>
    <w:tmpl w:val="2C368D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1757F8"/>
    <w:multiLevelType w:val="hybridMultilevel"/>
    <w:tmpl w:val="7B40DF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FF173C"/>
    <w:multiLevelType w:val="hybridMultilevel"/>
    <w:tmpl w:val="26CEF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24A"/>
    <w:rsid w:val="000505ED"/>
    <w:rsid w:val="00055A1F"/>
    <w:rsid w:val="0006630F"/>
    <w:rsid w:val="00072268"/>
    <w:rsid w:val="000A5530"/>
    <w:rsid w:val="000B6B51"/>
    <w:rsid w:val="000E1CB8"/>
    <w:rsid w:val="000F3CED"/>
    <w:rsid w:val="000F7D56"/>
    <w:rsid w:val="00132F7D"/>
    <w:rsid w:val="00144686"/>
    <w:rsid w:val="0015281B"/>
    <w:rsid w:val="0016133C"/>
    <w:rsid w:val="001622D2"/>
    <w:rsid w:val="00163585"/>
    <w:rsid w:val="0018388A"/>
    <w:rsid w:val="00186346"/>
    <w:rsid w:val="001A220E"/>
    <w:rsid w:val="001D524A"/>
    <w:rsid w:val="001E68F6"/>
    <w:rsid w:val="001E7CD6"/>
    <w:rsid w:val="001F7BE3"/>
    <w:rsid w:val="002146E7"/>
    <w:rsid w:val="002174DE"/>
    <w:rsid w:val="00222812"/>
    <w:rsid w:val="0024675D"/>
    <w:rsid w:val="00263F6D"/>
    <w:rsid w:val="002765B7"/>
    <w:rsid w:val="002F3DC5"/>
    <w:rsid w:val="003204D2"/>
    <w:rsid w:val="00321693"/>
    <w:rsid w:val="00341CDD"/>
    <w:rsid w:val="00366FE9"/>
    <w:rsid w:val="00381D0A"/>
    <w:rsid w:val="00390243"/>
    <w:rsid w:val="003A4BE9"/>
    <w:rsid w:val="003C7A90"/>
    <w:rsid w:val="003D5FAA"/>
    <w:rsid w:val="003E61F5"/>
    <w:rsid w:val="0041061F"/>
    <w:rsid w:val="0043281A"/>
    <w:rsid w:val="004372CF"/>
    <w:rsid w:val="00454EB2"/>
    <w:rsid w:val="00461984"/>
    <w:rsid w:val="0048133C"/>
    <w:rsid w:val="004C4785"/>
    <w:rsid w:val="005010C8"/>
    <w:rsid w:val="005159AD"/>
    <w:rsid w:val="00522F61"/>
    <w:rsid w:val="0054748E"/>
    <w:rsid w:val="00557C5B"/>
    <w:rsid w:val="005A10D9"/>
    <w:rsid w:val="005F0FCC"/>
    <w:rsid w:val="0060090D"/>
    <w:rsid w:val="006409A9"/>
    <w:rsid w:val="006631A3"/>
    <w:rsid w:val="0066625A"/>
    <w:rsid w:val="0067407E"/>
    <w:rsid w:val="00680019"/>
    <w:rsid w:val="006A5D8E"/>
    <w:rsid w:val="006B3DFE"/>
    <w:rsid w:val="006C0183"/>
    <w:rsid w:val="006C42CF"/>
    <w:rsid w:val="006D0AE3"/>
    <w:rsid w:val="006E0A12"/>
    <w:rsid w:val="006E2FA5"/>
    <w:rsid w:val="006F16F4"/>
    <w:rsid w:val="006F4C32"/>
    <w:rsid w:val="006F748F"/>
    <w:rsid w:val="00710DB5"/>
    <w:rsid w:val="00713679"/>
    <w:rsid w:val="00752025"/>
    <w:rsid w:val="00786668"/>
    <w:rsid w:val="007C5030"/>
    <w:rsid w:val="007F0407"/>
    <w:rsid w:val="007F0B16"/>
    <w:rsid w:val="0081531D"/>
    <w:rsid w:val="00826AC2"/>
    <w:rsid w:val="00855BBD"/>
    <w:rsid w:val="00883B45"/>
    <w:rsid w:val="00893483"/>
    <w:rsid w:val="008A45BF"/>
    <w:rsid w:val="008C316E"/>
    <w:rsid w:val="008C4154"/>
    <w:rsid w:val="008F264B"/>
    <w:rsid w:val="008F4ABF"/>
    <w:rsid w:val="00903874"/>
    <w:rsid w:val="00927AD9"/>
    <w:rsid w:val="009838D9"/>
    <w:rsid w:val="00996A11"/>
    <w:rsid w:val="009B2697"/>
    <w:rsid w:val="009E5503"/>
    <w:rsid w:val="009E6283"/>
    <w:rsid w:val="00A00810"/>
    <w:rsid w:val="00A061AB"/>
    <w:rsid w:val="00A17408"/>
    <w:rsid w:val="00A55868"/>
    <w:rsid w:val="00A56242"/>
    <w:rsid w:val="00A73024"/>
    <w:rsid w:val="00A9759E"/>
    <w:rsid w:val="00AA6EAB"/>
    <w:rsid w:val="00AE2238"/>
    <w:rsid w:val="00B328C3"/>
    <w:rsid w:val="00B738FE"/>
    <w:rsid w:val="00B81D3E"/>
    <w:rsid w:val="00B87EAE"/>
    <w:rsid w:val="00BA5921"/>
    <w:rsid w:val="00BB5710"/>
    <w:rsid w:val="00BC6681"/>
    <w:rsid w:val="00BC68F2"/>
    <w:rsid w:val="00BD6DD1"/>
    <w:rsid w:val="00BE0E91"/>
    <w:rsid w:val="00BE522D"/>
    <w:rsid w:val="00BF0724"/>
    <w:rsid w:val="00C12361"/>
    <w:rsid w:val="00C153EB"/>
    <w:rsid w:val="00C173EA"/>
    <w:rsid w:val="00C707E7"/>
    <w:rsid w:val="00CD2A92"/>
    <w:rsid w:val="00CF7D48"/>
    <w:rsid w:val="00D014F0"/>
    <w:rsid w:val="00D129ED"/>
    <w:rsid w:val="00D21391"/>
    <w:rsid w:val="00D32276"/>
    <w:rsid w:val="00D53EEA"/>
    <w:rsid w:val="00DC0F50"/>
    <w:rsid w:val="00DE32A0"/>
    <w:rsid w:val="00E00C30"/>
    <w:rsid w:val="00E319A8"/>
    <w:rsid w:val="00E57A24"/>
    <w:rsid w:val="00E90225"/>
    <w:rsid w:val="00EA586E"/>
    <w:rsid w:val="00EC7179"/>
    <w:rsid w:val="00ED4EB7"/>
    <w:rsid w:val="00EF09F2"/>
    <w:rsid w:val="00F14FFE"/>
    <w:rsid w:val="00F56D72"/>
    <w:rsid w:val="00F62438"/>
    <w:rsid w:val="00F62589"/>
    <w:rsid w:val="00F87836"/>
    <w:rsid w:val="00F90546"/>
    <w:rsid w:val="00FC3517"/>
    <w:rsid w:val="00FC5B73"/>
    <w:rsid w:val="00FE7DB8"/>
    <w:rsid w:val="00FF6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84"/>
    <w:pPr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8C316E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C316E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630F"/>
    <w:rPr>
      <w:rFonts w:cs="Times New Roman"/>
      <w:lang w:eastAsia="en-US"/>
    </w:rPr>
  </w:style>
  <w:style w:type="paragraph" w:styleId="List">
    <w:name w:val="List"/>
    <w:basedOn w:val="BodyText"/>
    <w:uiPriority w:val="99"/>
    <w:rsid w:val="008C316E"/>
    <w:rPr>
      <w:rFonts w:cs="Lohit Devanagari"/>
    </w:rPr>
  </w:style>
  <w:style w:type="paragraph" w:styleId="Caption">
    <w:name w:val="caption"/>
    <w:basedOn w:val="Normal"/>
    <w:uiPriority w:val="99"/>
    <w:qFormat/>
    <w:rsid w:val="008C316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D53EEA"/>
    <w:pPr>
      <w:ind w:left="220" w:hanging="220"/>
    </w:pPr>
  </w:style>
  <w:style w:type="paragraph" w:styleId="IndexHeading">
    <w:name w:val="index heading"/>
    <w:basedOn w:val="Normal"/>
    <w:uiPriority w:val="99"/>
    <w:rsid w:val="008C316E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D53EEA"/>
    <w:pPr>
      <w:ind w:left="720"/>
      <w:contextualSpacing/>
    </w:pPr>
  </w:style>
  <w:style w:type="table" w:styleId="TableGrid">
    <w:name w:val="Table Grid"/>
    <w:basedOn w:val="TableNormal"/>
    <w:uiPriority w:val="99"/>
    <w:rsid w:val="00D53E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2">
    <w:name w:val="List 2"/>
    <w:basedOn w:val="Normal"/>
    <w:uiPriority w:val="99"/>
    <w:rsid w:val="005A10D9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table" w:customStyle="1" w:styleId="GridTableLight">
    <w:name w:val="Grid Table Light"/>
    <w:uiPriority w:val="99"/>
    <w:rsid w:val="00B328C3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C68F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C68F2"/>
    <w:rPr>
      <w:rFonts w:cs="Times New Roman"/>
      <w:b/>
    </w:rPr>
  </w:style>
  <w:style w:type="table" w:customStyle="1" w:styleId="1">
    <w:name w:val="Сетка таблицы1"/>
    <w:uiPriority w:val="99"/>
    <w:rsid w:val="005F0FCC"/>
    <w:pPr>
      <w:jc w:val="both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7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481</TotalTime>
  <Pages>8</Pages>
  <Words>1645</Words>
  <Characters>9382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user</cp:lastModifiedBy>
  <cp:revision>58</cp:revision>
  <cp:lastPrinted>2023-10-26T07:04:00Z</cp:lastPrinted>
  <dcterms:created xsi:type="dcterms:W3CDTF">2021-10-10T13:39:00Z</dcterms:created>
  <dcterms:modified xsi:type="dcterms:W3CDTF">2023-10-26T08:01:00Z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